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16" w:tblpY="-18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2"/>
      </w:tblGrid>
      <w:tr w:rsidR="0048347E" w:rsidRPr="00862EFE" w:rsidTr="003242F9">
        <w:trPr>
          <w:trHeight w:val="2263"/>
        </w:trPr>
        <w:tc>
          <w:tcPr>
            <w:tcW w:w="2122" w:type="dxa"/>
          </w:tcPr>
          <w:p w:rsidR="0048347E" w:rsidRDefault="0048347E" w:rsidP="003242F9">
            <w:pPr>
              <w:ind w:right="-10"/>
              <w:jc w:val="center"/>
              <w:rPr>
                <w:sz w:val="28"/>
              </w:rPr>
            </w:pPr>
          </w:p>
          <w:p w:rsidR="0048347E" w:rsidRDefault="0048347E" w:rsidP="003242F9">
            <w:pPr>
              <w:ind w:right="-10"/>
              <w:jc w:val="center"/>
              <w:rPr>
                <w:sz w:val="28"/>
              </w:rPr>
            </w:pPr>
          </w:p>
          <w:p w:rsidR="0048347E" w:rsidRDefault="0048347E" w:rsidP="003242F9">
            <w:pPr>
              <w:ind w:right="-10"/>
              <w:jc w:val="center"/>
              <w:rPr>
                <w:sz w:val="28"/>
              </w:rPr>
            </w:pPr>
          </w:p>
          <w:p w:rsidR="0048347E" w:rsidRPr="00862EFE" w:rsidRDefault="0048347E" w:rsidP="003242F9">
            <w:pPr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Фото 3 х 4</w:t>
            </w:r>
          </w:p>
        </w:tc>
      </w:tr>
    </w:tbl>
    <w:p w:rsidR="0048347E" w:rsidRDefault="0048347E" w:rsidP="008927D2">
      <w:pPr>
        <w:pStyle w:val="Heading1"/>
        <w:ind w:left="4536" w:right="-142"/>
      </w:pPr>
      <w:r>
        <w:t xml:space="preserve">                                                Директору </w:t>
      </w:r>
    </w:p>
    <w:p w:rsidR="0048347E" w:rsidRDefault="0048347E" w:rsidP="008927D2">
      <w:pPr>
        <w:pStyle w:val="Heading1"/>
        <w:ind w:left="4536" w:right="-142"/>
      </w:pPr>
      <w:r>
        <w:t xml:space="preserve">                                 МБУ ДО ДМШ № 4                                                                              </w:t>
      </w:r>
    </w:p>
    <w:p w:rsidR="0048347E" w:rsidRPr="00D53A7A" w:rsidRDefault="0048347E" w:rsidP="008927D2">
      <w:pPr>
        <w:ind w:left="4536" w:right="-142"/>
        <w:rPr>
          <w:sz w:val="28"/>
        </w:rPr>
      </w:pPr>
      <w:r>
        <w:rPr>
          <w:sz w:val="28"/>
        </w:rPr>
        <w:t xml:space="preserve">                                         Умитбаевой Т.В.</w:t>
      </w:r>
      <w:r w:rsidRPr="00D53A7A">
        <w:rPr>
          <w:sz w:val="28"/>
        </w:rPr>
        <w:t xml:space="preserve">                                                                                            </w:t>
      </w:r>
    </w:p>
    <w:p w:rsidR="0048347E" w:rsidRDefault="0048347E" w:rsidP="008927D2">
      <w:pPr>
        <w:ind w:right="-10"/>
        <w:jc w:val="both"/>
        <w:rPr>
          <w:sz w:val="28"/>
        </w:rPr>
      </w:pPr>
      <w:r>
        <w:rPr>
          <w:sz w:val="28"/>
        </w:rPr>
        <w:t xml:space="preserve">                             ___________________</w:t>
      </w:r>
    </w:p>
    <w:p w:rsidR="0048347E" w:rsidRDefault="0048347E" w:rsidP="00021736">
      <w:pPr>
        <w:ind w:right="-10"/>
        <w:rPr>
          <w:b/>
          <w:sz w:val="28"/>
        </w:rPr>
      </w:pPr>
    </w:p>
    <w:p w:rsidR="0048347E" w:rsidRPr="008927D2" w:rsidRDefault="0048347E" w:rsidP="008927D2">
      <w:pPr>
        <w:ind w:right="-10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З А Я В Л Е Н И Е</w:t>
      </w:r>
    </w:p>
    <w:p w:rsidR="0048347E" w:rsidRDefault="0048347E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Прошу   принять   в   число   учащихся   школы   </w:t>
      </w:r>
      <w:r>
        <w:rPr>
          <w:sz w:val="28"/>
        </w:rPr>
        <w:t>в</w:t>
      </w:r>
      <w:r w:rsidRPr="00D53A7A">
        <w:rPr>
          <w:sz w:val="28"/>
        </w:rPr>
        <w:t xml:space="preserve">   </w:t>
      </w:r>
      <w:r>
        <w:rPr>
          <w:sz w:val="28"/>
        </w:rPr>
        <w:t>класс</w:t>
      </w:r>
      <w:r w:rsidRPr="00D53A7A">
        <w:rPr>
          <w:sz w:val="28"/>
        </w:rPr>
        <w:t xml:space="preserve">  </w:t>
      </w:r>
      <w:r>
        <w:rPr>
          <w:sz w:val="28"/>
        </w:rPr>
        <w:t xml:space="preserve">____________________ </w:t>
      </w:r>
      <w:r w:rsidRPr="00D53A7A">
        <w:rPr>
          <w:sz w:val="28"/>
        </w:rPr>
        <w:t>моего</w:t>
      </w:r>
      <w:r>
        <w:rPr>
          <w:sz w:val="28"/>
        </w:rPr>
        <w:t xml:space="preserve"> (ю)</w:t>
      </w:r>
      <w:r w:rsidRPr="00D53A7A">
        <w:rPr>
          <w:sz w:val="28"/>
        </w:rPr>
        <w:t xml:space="preserve"> сына / дочь</w:t>
      </w:r>
    </w:p>
    <w:p w:rsidR="0048347E" w:rsidRDefault="0048347E" w:rsidP="008927D2">
      <w:pPr>
        <w:ind w:right="-10"/>
        <w:jc w:val="both"/>
        <w:rPr>
          <w:sz w:val="28"/>
        </w:rPr>
      </w:pPr>
      <w:r>
        <w:rPr>
          <w:sz w:val="28"/>
        </w:rPr>
        <w:t>По образовательной программе___________________________</w:t>
      </w:r>
    </w:p>
    <w:p w:rsidR="0048347E" w:rsidRPr="00D53A7A" w:rsidRDefault="0048347E" w:rsidP="008927D2">
      <w:pPr>
        <w:ind w:right="-10"/>
        <w:jc w:val="both"/>
        <w:rPr>
          <w:sz w:val="28"/>
        </w:rPr>
      </w:pPr>
      <w:r>
        <w:rPr>
          <w:sz w:val="28"/>
        </w:rPr>
        <w:t>______________________________________________________</w:t>
      </w:r>
      <w:r w:rsidRPr="00D53A7A">
        <w:rPr>
          <w:sz w:val="28"/>
        </w:rPr>
        <w:t xml:space="preserve">                           </w:t>
      </w:r>
    </w:p>
    <w:p w:rsidR="0048347E" w:rsidRPr="00D53A7A" w:rsidRDefault="0048347E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Фамилия__________________________________________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</w:t>
      </w:r>
    </w:p>
    <w:p w:rsidR="0048347E" w:rsidRPr="00D53A7A" w:rsidRDefault="0048347E" w:rsidP="008927D2">
      <w:pPr>
        <w:tabs>
          <w:tab w:val="left" w:pos="8661"/>
        </w:tabs>
        <w:ind w:right="-10"/>
        <w:jc w:val="both"/>
        <w:rPr>
          <w:sz w:val="28"/>
        </w:rPr>
      </w:pPr>
      <w:r w:rsidRPr="00D53A7A">
        <w:rPr>
          <w:sz w:val="28"/>
        </w:rPr>
        <w:t>Имя______________________________________________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 </w:t>
      </w:r>
    </w:p>
    <w:p w:rsidR="0048347E" w:rsidRPr="00D53A7A" w:rsidRDefault="0048347E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Отчество__________________________________________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</w:t>
      </w:r>
    </w:p>
    <w:p w:rsidR="0048347E" w:rsidRDefault="0048347E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Дата </w:t>
      </w:r>
      <w:r>
        <w:rPr>
          <w:sz w:val="28"/>
        </w:rPr>
        <w:t xml:space="preserve">и место рождения </w:t>
      </w:r>
      <w:r w:rsidRPr="00D53A7A">
        <w:rPr>
          <w:sz w:val="28"/>
        </w:rPr>
        <w:t xml:space="preserve"> ___</w:t>
      </w:r>
      <w:r>
        <w:rPr>
          <w:sz w:val="28"/>
        </w:rPr>
        <w:t>______________________________</w:t>
      </w:r>
    </w:p>
    <w:p w:rsidR="0048347E" w:rsidRPr="00D53A7A" w:rsidRDefault="0048347E" w:rsidP="008927D2">
      <w:pPr>
        <w:ind w:right="-10"/>
        <w:jc w:val="both"/>
        <w:rPr>
          <w:sz w:val="28"/>
        </w:rPr>
      </w:pPr>
      <w:r>
        <w:rPr>
          <w:sz w:val="28"/>
        </w:rPr>
        <w:t>Гражданство___________________________________________</w:t>
      </w:r>
      <w:r w:rsidRPr="00D53A7A">
        <w:rPr>
          <w:sz w:val="28"/>
        </w:rPr>
        <w:t xml:space="preserve">                        </w:t>
      </w:r>
    </w:p>
    <w:p w:rsidR="0048347E" w:rsidRPr="00D53A7A" w:rsidRDefault="0048347E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Домашний адрес ________________________________</w:t>
      </w:r>
      <w:r>
        <w:rPr>
          <w:sz w:val="28"/>
        </w:rPr>
        <w:t>___</w:t>
      </w:r>
      <w:r w:rsidRPr="00D53A7A">
        <w:rPr>
          <w:sz w:val="28"/>
        </w:rPr>
        <w:t>__</w:t>
      </w:r>
      <w:r>
        <w:rPr>
          <w:sz w:val="28"/>
        </w:rPr>
        <w:t>_</w:t>
      </w:r>
      <w:r w:rsidRPr="00D53A7A">
        <w:rPr>
          <w:sz w:val="28"/>
        </w:rPr>
        <w:t xml:space="preserve">_                          </w:t>
      </w:r>
    </w:p>
    <w:p w:rsidR="0048347E" w:rsidRDefault="0048347E" w:rsidP="008927D2">
      <w:pPr>
        <w:ind w:right="-10"/>
        <w:jc w:val="both"/>
        <w:rPr>
          <w:sz w:val="28"/>
        </w:rPr>
      </w:pPr>
      <w:r>
        <w:rPr>
          <w:sz w:val="28"/>
        </w:rPr>
        <w:t>Общеобразовательная школа</w:t>
      </w:r>
      <w:r w:rsidRPr="00D53A7A">
        <w:rPr>
          <w:sz w:val="28"/>
        </w:rPr>
        <w:t xml:space="preserve">  № _________   </w:t>
      </w:r>
      <w:r>
        <w:rPr>
          <w:sz w:val="28"/>
        </w:rPr>
        <w:t>класс _______</w:t>
      </w:r>
      <w:r w:rsidRPr="00D53A7A">
        <w:rPr>
          <w:sz w:val="28"/>
        </w:rPr>
        <w:t xml:space="preserve"> </w:t>
      </w:r>
    </w:p>
    <w:p w:rsidR="0048347E" w:rsidRPr="00D53A7A" w:rsidRDefault="0048347E" w:rsidP="008927D2">
      <w:pPr>
        <w:ind w:right="-10"/>
        <w:jc w:val="both"/>
        <w:rPr>
          <w:sz w:val="28"/>
        </w:rPr>
      </w:pPr>
      <w:r>
        <w:rPr>
          <w:sz w:val="28"/>
        </w:rPr>
        <w:t>Детский сад №_______________ Группа ________________</w:t>
      </w:r>
      <w:r w:rsidRPr="00D53A7A">
        <w:rPr>
          <w:sz w:val="28"/>
        </w:rPr>
        <w:t xml:space="preserve">                          </w:t>
      </w:r>
    </w:p>
    <w:p w:rsidR="0048347E" w:rsidRPr="00D53A7A" w:rsidRDefault="0048347E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Дом. и сот. телефон __________________________________    </w:t>
      </w:r>
    </w:p>
    <w:p w:rsidR="0048347E" w:rsidRPr="00D53A7A" w:rsidRDefault="0048347E" w:rsidP="008927D2">
      <w:pPr>
        <w:ind w:right="-10"/>
        <w:jc w:val="center"/>
        <w:rPr>
          <w:sz w:val="28"/>
        </w:rPr>
      </w:pPr>
      <w:r w:rsidRPr="00D53A7A">
        <w:rPr>
          <w:sz w:val="28"/>
        </w:rPr>
        <w:t>СВЕДЕНИЯ О РОДИТЕЛЯХ</w:t>
      </w:r>
    </w:p>
    <w:p w:rsidR="0048347E" w:rsidRPr="00D53A7A" w:rsidRDefault="0048347E" w:rsidP="008927D2">
      <w:pPr>
        <w:ind w:right="-10"/>
        <w:jc w:val="both"/>
        <w:rPr>
          <w:sz w:val="28"/>
        </w:rPr>
      </w:pPr>
      <w:r>
        <w:rPr>
          <w:b/>
          <w:sz w:val="28"/>
        </w:rPr>
        <w:t>ПАПА</w:t>
      </w:r>
      <w:r w:rsidRPr="00D53A7A">
        <w:rPr>
          <w:b/>
          <w:sz w:val="28"/>
        </w:rPr>
        <w:t>:</w:t>
      </w:r>
      <w:r w:rsidRPr="00D53A7A">
        <w:rPr>
          <w:sz w:val="28"/>
        </w:rPr>
        <w:t xml:space="preserve"> Ф.И.О. _______________________________</w:t>
      </w:r>
      <w:r>
        <w:rPr>
          <w:sz w:val="28"/>
        </w:rPr>
        <w:t>__</w:t>
      </w:r>
      <w:r w:rsidRPr="00D53A7A">
        <w:rPr>
          <w:sz w:val="28"/>
        </w:rPr>
        <w:t xml:space="preserve">_______                    </w:t>
      </w:r>
    </w:p>
    <w:p w:rsidR="0048347E" w:rsidRPr="00D53A7A" w:rsidRDefault="0048347E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Место работы 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______                       </w:t>
      </w:r>
    </w:p>
    <w:p w:rsidR="0048347E" w:rsidRPr="00D53A7A" w:rsidRDefault="0048347E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Занимаемая должность _____________________________</w:t>
      </w:r>
      <w:r>
        <w:rPr>
          <w:sz w:val="28"/>
        </w:rPr>
        <w:t>____</w:t>
      </w:r>
      <w:r w:rsidRPr="00D53A7A">
        <w:rPr>
          <w:sz w:val="28"/>
        </w:rPr>
        <w:t>_</w:t>
      </w:r>
      <w:r w:rsidRPr="00D53A7A">
        <w:rPr>
          <w:sz w:val="28"/>
        </w:rPr>
        <w:softHyphen/>
        <w:t xml:space="preserve">                         </w:t>
      </w:r>
    </w:p>
    <w:p w:rsidR="0048347E" w:rsidRPr="00D53A7A" w:rsidRDefault="0048347E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Телефон _________________________________________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__                      </w:t>
      </w:r>
    </w:p>
    <w:p w:rsidR="0048347E" w:rsidRPr="00D53A7A" w:rsidRDefault="0048347E" w:rsidP="008927D2">
      <w:pPr>
        <w:ind w:right="-10"/>
        <w:jc w:val="both"/>
        <w:rPr>
          <w:sz w:val="28"/>
        </w:rPr>
      </w:pPr>
      <w:r w:rsidRPr="00D53A7A">
        <w:rPr>
          <w:b/>
          <w:sz w:val="28"/>
        </w:rPr>
        <w:t>МА</w:t>
      </w:r>
      <w:r>
        <w:rPr>
          <w:b/>
          <w:sz w:val="28"/>
        </w:rPr>
        <w:t>МА</w:t>
      </w:r>
      <w:r w:rsidRPr="00D53A7A">
        <w:rPr>
          <w:b/>
          <w:sz w:val="28"/>
        </w:rPr>
        <w:t>:</w:t>
      </w:r>
      <w:r w:rsidRPr="00D53A7A">
        <w:rPr>
          <w:sz w:val="28"/>
        </w:rPr>
        <w:t xml:space="preserve"> Ф.И.О. ___________________________________</w:t>
      </w:r>
      <w:r>
        <w:rPr>
          <w:sz w:val="28"/>
        </w:rPr>
        <w:t>__</w:t>
      </w:r>
      <w:r w:rsidRPr="00D53A7A">
        <w:rPr>
          <w:sz w:val="28"/>
        </w:rPr>
        <w:t xml:space="preserve">___                    </w:t>
      </w:r>
    </w:p>
    <w:p w:rsidR="0048347E" w:rsidRPr="00D53A7A" w:rsidRDefault="0048347E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Место работы 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 </w:t>
      </w:r>
    </w:p>
    <w:p w:rsidR="0048347E" w:rsidRPr="00D53A7A" w:rsidRDefault="0048347E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Занимаемая должность 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</w:t>
      </w:r>
    </w:p>
    <w:p w:rsidR="0048347E" w:rsidRPr="00862EFE" w:rsidRDefault="0048347E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Телефон __________________________________________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 </w:t>
      </w:r>
    </w:p>
    <w:p w:rsidR="0048347E" w:rsidRPr="00A767A3" w:rsidRDefault="0048347E" w:rsidP="003242F9">
      <w:pPr>
        <w:tabs>
          <w:tab w:val="left" w:pos="8683"/>
        </w:tabs>
        <w:ind w:right="-11"/>
        <w:jc w:val="both"/>
        <w:rPr>
          <w:sz w:val="22"/>
          <w:szCs w:val="22"/>
        </w:rPr>
      </w:pPr>
      <w:r w:rsidRPr="00A767A3">
        <w:rPr>
          <w:bCs/>
          <w:sz w:val="22"/>
          <w:szCs w:val="22"/>
        </w:rPr>
        <w:t>С Уставом, лицензией</w:t>
      </w:r>
      <w:r>
        <w:rPr>
          <w:bCs/>
          <w:sz w:val="22"/>
          <w:szCs w:val="22"/>
        </w:rPr>
        <w:t>,</w:t>
      </w:r>
      <w:r w:rsidRPr="00A767A3">
        <w:rPr>
          <w:bCs/>
          <w:sz w:val="22"/>
          <w:szCs w:val="22"/>
        </w:rPr>
        <w:t xml:space="preserve"> ПВР, образовательными программами, </w:t>
      </w:r>
      <w:r>
        <w:rPr>
          <w:bCs/>
          <w:sz w:val="22"/>
          <w:szCs w:val="22"/>
        </w:rPr>
        <w:t xml:space="preserve">с учебно-программной документацией,  </w:t>
      </w:r>
      <w:r w:rsidRPr="00A767A3">
        <w:rPr>
          <w:bCs/>
          <w:sz w:val="22"/>
          <w:szCs w:val="22"/>
        </w:rPr>
        <w:t xml:space="preserve">правилами подачи апелляции при приеме по результатам проведения отбора детей </w:t>
      </w:r>
      <w:r>
        <w:rPr>
          <w:bCs/>
          <w:sz w:val="22"/>
          <w:szCs w:val="22"/>
        </w:rPr>
        <w:t>и документами регламентирующие организацию образовательной деятельности,</w:t>
      </w:r>
      <w:r w:rsidRPr="00A767A3">
        <w:rPr>
          <w:bCs/>
          <w:sz w:val="22"/>
          <w:szCs w:val="22"/>
        </w:rPr>
        <w:t xml:space="preserve">  ознакомлены.    </w:t>
      </w:r>
      <w:r w:rsidRPr="00A767A3">
        <w:rPr>
          <w:sz w:val="22"/>
          <w:szCs w:val="22"/>
        </w:rPr>
        <w:t xml:space="preserve">                                                    </w:t>
      </w:r>
    </w:p>
    <w:p w:rsidR="0048347E" w:rsidRPr="00A767A3" w:rsidRDefault="0048347E" w:rsidP="008927D2">
      <w:pPr>
        <w:ind w:right="-10"/>
        <w:jc w:val="both"/>
        <w:rPr>
          <w:sz w:val="22"/>
          <w:szCs w:val="22"/>
        </w:rPr>
      </w:pPr>
      <w:r w:rsidRPr="00A767A3">
        <w:rPr>
          <w:sz w:val="22"/>
          <w:szCs w:val="22"/>
        </w:rPr>
        <w:t>Даю согласие на процедуру отбора моего ребенка по результатам вступительных экзаменов.</w:t>
      </w:r>
    </w:p>
    <w:p w:rsidR="0048347E" w:rsidRDefault="0048347E" w:rsidP="008927D2">
      <w:pPr>
        <w:ind w:right="-10"/>
        <w:jc w:val="both"/>
        <w:rPr>
          <w:sz w:val="28"/>
        </w:rPr>
      </w:pPr>
      <w:r>
        <w:t xml:space="preserve">                  </w:t>
      </w:r>
      <w:r>
        <w:rPr>
          <w:sz w:val="28"/>
        </w:rPr>
        <w:t xml:space="preserve"> число_________________ подпись ______________</w:t>
      </w:r>
      <w:r w:rsidRPr="00D53A7A">
        <w:rPr>
          <w:sz w:val="28"/>
        </w:rPr>
        <w:t xml:space="preserve">     </w:t>
      </w:r>
    </w:p>
    <w:p w:rsidR="0048347E" w:rsidRDefault="0048347E" w:rsidP="008927D2">
      <w:pPr>
        <w:rPr>
          <w:sz w:val="20"/>
          <w:szCs w:val="20"/>
        </w:rPr>
      </w:pPr>
      <w:r w:rsidRPr="00E8557A">
        <w:rPr>
          <w:sz w:val="20"/>
          <w:szCs w:val="20"/>
        </w:rPr>
        <w:t xml:space="preserve">               </w:t>
      </w:r>
    </w:p>
    <w:tbl>
      <w:tblPr>
        <w:tblpPr w:leftFromText="180" w:rightFromText="180" w:vertAnchor="text" w:horzAnchor="page" w:tblpX="8733" w:tblpY="-9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2"/>
      </w:tblGrid>
      <w:tr w:rsidR="0048347E" w:rsidRPr="00862EFE" w:rsidTr="003242F9">
        <w:trPr>
          <w:trHeight w:val="2263"/>
        </w:trPr>
        <w:tc>
          <w:tcPr>
            <w:tcW w:w="2122" w:type="dxa"/>
          </w:tcPr>
          <w:p w:rsidR="0048347E" w:rsidRDefault="0048347E" w:rsidP="003242F9">
            <w:pPr>
              <w:ind w:right="-10"/>
              <w:jc w:val="center"/>
              <w:rPr>
                <w:sz w:val="28"/>
              </w:rPr>
            </w:pPr>
          </w:p>
          <w:p w:rsidR="0048347E" w:rsidRDefault="0048347E" w:rsidP="003242F9">
            <w:pPr>
              <w:ind w:right="-10"/>
              <w:jc w:val="center"/>
              <w:rPr>
                <w:sz w:val="28"/>
              </w:rPr>
            </w:pPr>
          </w:p>
          <w:p w:rsidR="0048347E" w:rsidRDefault="0048347E" w:rsidP="003242F9">
            <w:pPr>
              <w:ind w:right="-10"/>
              <w:jc w:val="center"/>
              <w:rPr>
                <w:sz w:val="28"/>
              </w:rPr>
            </w:pPr>
          </w:p>
          <w:p w:rsidR="0048347E" w:rsidRPr="00862EFE" w:rsidRDefault="0048347E" w:rsidP="003242F9">
            <w:pPr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Фото 3 х 4</w:t>
            </w:r>
          </w:p>
        </w:tc>
      </w:tr>
    </w:tbl>
    <w:p w:rsidR="0048347E" w:rsidRDefault="0048347E" w:rsidP="003242F9">
      <w:pPr>
        <w:pStyle w:val="Heading1"/>
        <w:ind w:left="4536" w:right="-142"/>
      </w:pPr>
      <w:r w:rsidRPr="00E855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</w:t>
      </w:r>
      <w:r>
        <w:t xml:space="preserve">Директору </w:t>
      </w:r>
    </w:p>
    <w:p w:rsidR="0048347E" w:rsidRDefault="0048347E" w:rsidP="003242F9">
      <w:pPr>
        <w:pStyle w:val="Heading1"/>
        <w:ind w:left="4536" w:right="-142"/>
      </w:pPr>
      <w:r>
        <w:t xml:space="preserve">                                      МБУ ДО ДМШ № 4                                                                              </w:t>
      </w:r>
    </w:p>
    <w:p w:rsidR="0048347E" w:rsidRPr="00D53A7A" w:rsidRDefault="0048347E" w:rsidP="003242F9">
      <w:pPr>
        <w:ind w:left="4536" w:right="-142"/>
        <w:rPr>
          <w:sz w:val="28"/>
        </w:rPr>
      </w:pPr>
      <w:r>
        <w:rPr>
          <w:sz w:val="28"/>
        </w:rPr>
        <w:t xml:space="preserve">                                             Умитбаевой Т.В.</w:t>
      </w:r>
      <w:r w:rsidRPr="00D53A7A">
        <w:rPr>
          <w:sz w:val="28"/>
        </w:rPr>
        <w:t xml:space="preserve">                                                                                            </w:t>
      </w:r>
    </w:p>
    <w:p w:rsidR="0048347E" w:rsidRDefault="0048347E" w:rsidP="003242F9">
      <w:pPr>
        <w:ind w:right="-10"/>
        <w:jc w:val="both"/>
        <w:rPr>
          <w:sz w:val="28"/>
        </w:rPr>
      </w:pPr>
      <w:r>
        <w:rPr>
          <w:sz w:val="28"/>
        </w:rPr>
        <w:t xml:space="preserve">                             ___________________</w:t>
      </w:r>
    </w:p>
    <w:p w:rsidR="0048347E" w:rsidRDefault="0048347E" w:rsidP="00021736">
      <w:pPr>
        <w:ind w:right="-10"/>
        <w:rPr>
          <w:b/>
          <w:sz w:val="28"/>
        </w:rPr>
      </w:pPr>
    </w:p>
    <w:p w:rsidR="0048347E" w:rsidRPr="008927D2" w:rsidRDefault="0048347E" w:rsidP="003242F9">
      <w:pPr>
        <w:ind w:right="-10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З А Я В Л Е Н И Е</w:t>
      </w:r>
    </w:p>
    <w:p w:rsidR="0048347E" w:rsidRDefault="0048347E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Прошу   принять   в   число   учащихся   школы   </w:t>
      </w:r>
      <w:r>
        <w:rPr>
          <w:sz w:val="28"/>
        </w:rPr>
        <w:t>в</w:t>
      </w:r>
      <w:r w:rsidRPr="00D53A7A">
        <w:rPr>
          <w:sz w:val="28"/>
        </w:rPr>
        <w:t xml:space="preserve">   </w:t>
      </w:r>
      <w:r>
        <w:rPr>
          <w:sz w:val="28"/>
        </w:rPr>
        <w:t xml:space="preserve">класс _____________________ </w:t>
      </w:r>
      <w:r w:rsidRPr="00D53A7A">
        <w:rPr>
          <w:sz w:val="28"/>
        </w:rPr>
        <w:t>моего</w:t>
      </w:r>
      <w:r>
        <w:rPr>
          <w:sz w:val="28"/>
        </w:rPr>
        <w:t xml:space="preserve"> (ю)</w:t>
      </w:r>
      <w:r w:rsidRPr="00D53A7A">
        <w:rPr>
          <w:sz w:val="28"/>
        </w:rPr>
        <w:t xml:space="preserve"> сына / дочь</w:t>
      </w:r>
    </w:p>
    <w:p w:rsidR="0048347E" w:rsidRDefault="0048347E" w:rsidP="003242F9">
      <w:pPr>
        <w:ind w:right="-10"/>
        <w:jc w:val="both"/>
        <w:rPr>
          <w:sz w:val="28"/>
        </w:rPr>
      </w:pPr>
      <w:r>
        <w:rPr>
          <w:sz w:val="28"/>
        </w:rPr>
        <w:t>По образовательной программе___________________________</w:t>
      </w:r>
    </w:p>
    <w:p w:rsidR="0048347E" w:rsidRPr="00D53A7A" w:rsidRDefault="0048347E" w:rsidP="003242F9">
      <w:pPr>
        <w:ind w:right="-10"/>
        <w:jc w:val="both"/>
        <w:rPr>
          <w:sz w:val="28"/>
        </w:rPr>
      </w:pPr>
      <w:r>
        <w:rPr>
          <w:sz w:val="28"/>
        </w:rPr>
        <w:t>______________________________________________________</w:t>
      </w:r>
      <w:r w:rsidRPr="00D53A7A">
        <w:rPr>
          <w:sz w:val="28"/>
        </w:rPr>
        <w:t xml:space="preserve">                           </w:t>
      </w:r>
    </w:p>
    <w:p w:rsidR="0048347E" w:rsidRPr="00D53A7A" w:rsidRDefault="0048347E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Фамилия__________________________________________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</w:t>
      </w:r>
    </w:p>
    <w:p w:rsidR="0048347E" w:rsidRPr="00D53A7A" w:rsidRDefault="0048347E" w:rsidP="003242F9">
      <w:pPr>
        <w:tabs>
          <w:tab w:val="left" w:pos="8661"/>
        </w:tabs>
        <w:ind w:right="-10"/>
        <w:jc w:val="both"/>
        <w:rPr>
          <w:sz w:val="28"/>
        </w:rPr>
      </w:pPr>
      <w:r w:rsidRPr="00D53A7A">
        <w:rPr>
          <w:sz w:val="28"/>
        </w:rPr>
        <w:t>Имя______________________________________________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 </w:t>
      </w:r>
    </w:p>
    <w:p w:rsidR="0048347E" w:rsidRPr="00D53A7A" w:rsidRDefault="0048347E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Отчество__________________________________________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</w:t>
      </w:r>
    </w:p>
    <w:p w:rsidR="0048347E" w:rsidRDefault="0048347E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Дата </w:t>
      </w:r>
      <w:r>
        <w:rPr>
          <w:sz w:val="28"/>
        </w:rPr>
        <w:t xml:space="preserve">и место рождения </w:t>
      </w:r>
      <w:r w:rsidRPr="00D53A7A">
        <w:rPr>
          <w:sz w:val="28"/>
        </w:rPr>
        <w:t xml:space="preserve"> ___</w:t>
      </w:r>
      <w:r>
        <w:rPr>
          <w:sz w:val="28"/>
        </w:rPr>
        <w:t>______________________________</w:t>
      </w:r>
    </w:p>
    <w:p w:rsidR="0048347E" w:rsidRPr="00D53A7A" w:rsidRDefault="0048347E" w:rsidP="003242F9">
      <w:pPr>
        <w:ind w:right="-10"/>
        <w:jc w:val="both"/>
        <w:rPr>
          <w:sz w:val="28"/>
        </w:rPr>
      </w:pPr>
      <w:r>
        <w:rPr>
          <w:sz w:val="28"/>
        </w:rPr>
        <w:t>Гражданство___________________________________________</w:t>
      </w:r>
      <w:r w:rsidRPr="00D53A7A">
        <w:rPr>
          <w:sz w:val="28"/>
        </w:rPr>
        <w:t xml:space="preserve">                        </w:t>
      </w:r>
    </w:p>
    <w:p w:rsidR="0048347E" w:rsidRPr="00D53A7A" w:rsidRDefault="0048347E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Домашний адрес ________________________________</w:t>
      </w:r>
      <w:r>
        <w:rPr>
          <w:sz w:val="28"/>
        </w:rPr>
        <w:t>___</w:t>
      </w:r>
      <w:r w:rsidRPr="00D53A7A">
        <w:rPr>
          <w:sz w:val="28"/>
        </w:rPr>
        <w:t>__</w:t>
      </w:r>
      <w:r>
        <w:rPr>
          <w:sz w:val="28"/>
        </w:rPr>
        <w:t>_</w:t>
      </w:r>
      <w:r w:rsidRPr="00D53A7A">
        <w:rPr>
          <w:sz w:val="28"/>
        </w:rPr>
        <w:t xml:space="preserve">_                          </w:t>
      </w:r>
    </w:p>
    <w:p w:rsidR="0048347E" w:rsidRDefault="0048347E" w:rsidP="003242F9">
      <w:pPr>
        <w:ind w:right="-10"/>
        <w:jc w:val="both"/>
        <w:rPr>
          <w:sz w:val="28"/>
        </w:rPr>
      </w:pPr>
      <w:r>
        <w:rPr>
          <w:sz w:val="28"/>
        </w:rPr>
        <w:t>Общеобразовательная школа</w:t>
      </w:r>
      <w:r w:rsidRPr="00D53A7A">
        <w:rPr>
          <w:sz w:val="28"/>
        </w:rPr>
        <w:t xml:space="preserve">  № _________   </w:t>
      </w:r>
      <w:r>
        <w:rPr>
          <w:sz w:val="28"/>
        </w:rPr>
        <w:t>класс _______</w:t>
      </w:r>
      <w:r w:rsidRPr="00D53A7A">
        <w:rPr>
          <w:sz w:val="28"/>
        </w:rPr>
        <w:t xml:space="preserve"> </w:t>
      </w:r>
    </w:p>
    <w:p w:rsidR="0048347E" w:rsidRPr="00D53A7A" w:rsidRDefault="0048347E" w:rsidP="003242F9">
      <w:pPr>
        <w:ind w:right="-10"/>
        <w:jc w:val="both"/>
        <w:rPr>
          <w:sz w:val="28"/>
        </w:rPr>
      </w:pPr>
      <w:r>
        <w:rPr>
          <w:sz w:val="28"/>
        </w:rPr>
        <w:t>Детский сад №_______________ Группа ________________</w:t>
      </w:r>
      <w:r w:rsidRPr="00D53A7A">
        <w:rPr>
          <w:sz w:val="28"/>
        </w:rPr>
        <w:t xml:space="preserve">                          </w:t>
      </w:r>
    </w:p>
    <w:p w:rsidR="0048347E" w:rsidRPr="00D53A7A" w:rsidRDefault="0048347E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Дом. и сот. телефон __________________________________    </w:t>
      </w:r>
    </w:p>
    <w:p w:rsidR="0048347E" w:rsidRPr="00D53A7A" w:rsidRDefault="0048347E" w:rsidP="003242F9">
      <w:pPr>
        <w:ind w:right="-10"/>
        <w:jc w:val="center"/>
        <w:rPr>
          <w:sz w:val="28"/>
        </w:rPr>
      </w:pPr>
      <w:r w:rsidRPr="00D53A7A">
        <w:rPr>
          <w:sz w:val="28"/>
        </w:rPr>
        <w:t>СВЕДЕНИЯ О РОДИТЕЛЯХ</w:t>
      </w:r>
    </w:p>
    <w:p w:rsidR="0048347E" w:rsidRPr="00D53A7A" w:rsidRDefault="0048347E" w:rsidP="003242F9">
      <w:pPr>
        <w:ind w:right="-10"/>
        <w:jc w:val="both"/>
        <w:rPr>
          <w:sz w:val="28"/>
        </w:rPr>
      </w:pPr>
      <w:r>
        <w:rPr>
          <w:b/>
          <w:sz w:val="28"/>
        </w:rPr>
        <w:t>ПАПА</w:t>
      </w:r>
      <w:r w:rsidRPr="00D53A7A">
        <w:rPr>
          <w:b/>
          <w:sz w:val="28"/>
        </w:rPr>
        <w:t>:</w:t>
      </w:r>
      <w:r w:rsidRPr="00D53A7A">
        <w:rPr>
          <w:sz w:val="28"/>
        </w:rPr>
        <w:t xml:space="preserve"> Ф.И.О. _______________________________</w:t>
      </w:r>
      <w:r>
        <w:rPr>
          <w:sz w:val="28"/>
        </w:rPr>
        <w:t>__</w:t>
      </w:r>
      <w:r w:rsidRPr="00D53A7A">
        <w:rPr>
          <w:sz w:val="28"/>
        </w:rPr>
        <w:t xml:space="preserve">_______                    </w:t>
      </w:r>
    </w:p>
    <w:p w:rsidR="0048347E" w:rsidRPr="00D53A7A" w:rsidRDefault="0048347E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Место работы 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______                       </w:t>
      </w:r>
    </w:p>
    <w:p w:rsidR="0048347E" w:rsidRPr="00D53A7A" w:rsidRDefault="0048347E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Занимаемая должность _____________________________</w:t>
      </w:r>
      <w:r>
        <w:rPr>
          <w:sz w:val="28"/>
        </w:rPr>
        <w:t>____</w:t>
      </w:r>
      <w:r w:rsidRPr="00D53A7A">
        <w:rPr>
          <w:sz w:val="28"/>
        </w:rPr>
        <w:t>_</w:t>
      </w:r>
      <w:r w:rsidRPr="00D53A7A">
        <w:rPr>
          <w:sz w:val="28"/>
        </w:rPr>
        <w:softHyphen/>
        <w:t xml:space="preserve">                         </w:t>
      </w:r>
    </w:p>
    <w:p w:rsidR="0048347E" w:rsidRPr="00D53A7A" w:rsidRDefault="0048347E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Телефон _________________________________________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__                      </w:t>
      </w:r>
    </w:p>
    <w:p w:rsidR="0048347E" w:rsidRPr="00D53A7A" w:rsidRDefault="0048347E" w:rsidP="003242F9">
      <w:pPr>
        <w:ind w:right="-10"/>
        <w:jc w:val="both"/>
        <w:rPr>
          <w:sz w:val="28"/>
        </w:rPr>
      </w:pPr>
      <w:r w:rsidRPr="00D53A7A">
        <w:rPr>
          <w:b/>
          <w:sz w:val="28"/>
        </w:rPr>
        <w:t>МА</w:t>
      </w:r>
      <w:r>
        <w:rPr>
          <w:b/>
          <w:sz w:val="28"/>
        </w:rPr>
        <w:t>МА</w:t>
      </w:r>
      <w:r w:rsidRPr="00D53A7A">
        <w:rPr>
          <w:b/>
          <w:sz w:val="28"/>
        </w:rPr>
        <w:t>:</w:t>
      </w:r>
      <w:r w:rsidRPr="00D53A7A">
        <w:rPr>
          <w:sz w:val="28"/>
        </w:rPr>
        <w:t xml:space="preserve"> Ф.И.О. ___________________________________</w:t>
      </w:r>
      <w:r>
        <w:rPr>
          <w:sz w:val="28"/>
        </w:rPr>
        <w:t>__</w:t>
      </w:r>
      <w:r w:rsidRPr="00D53A7A">
        <w:rPr>
          <w:sz w:val="28"/>
        </w:rPr>
        <w:t xml:space="preserve">___                    </w:t>
      </w:r>
    </w:p>
    <w:p w:rsidR="0048347E" w:rsidRPr="00D53A7A" w:rsidRDefault="0048347E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Место работы 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 </w:t>
      </w:r>
    </w:p>
    <w:p w:rsidR="0048347E" w:rsidRPr="00D53A7A" w:rsidRDefault="0048347E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Занимаемая должность 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</w:t>
      </w:r>
    </w:p>
    <w:p w:rsidR="0048347E" w:rsidRPr="00862EFE" w:rsidRDefault="0048347E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Телефон __________________________________________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 </w:t>
      </w:r>
    </w:p>
    <w:p w:rsidR="0048347E" w:rsidRPr="00A767A3" w:rsidRDefault="0048347E" w:rsidP="00A767A3">
      <w:pPr>
        <w:tabs>
          <w:tab w:val="left" w:pos="8683"/>
        </w:tabs>
        <w:ind w:right="-11"/>
        <w:jc w:val="both"/>
        <w:rPr>
          <w:sz w:val="22"/>
          <w:szCs w:val="22"/>
        </w:rPr>
      </w:pPr>
      <w:r w:rsidRPr="00A767A3">
        <w:rPr>
          <w:bCs/>
          <w:sz w:val="22"/>
          <w:szCs w:val="22"/>
        </w:rPr>
        <w:t>С Уставом, лицензией</w:t>
      </w:r>
      <w:r>
        <w:rPr>
          <w:bCs/>
          <w:sz w:val="22"/>
          <w:szCs w:val="22"/>
        </w:rPr>
        <w:t>,</w:t>
      </w:r>
      <w:r w:rsidRPr="00A767A3">
        <w:rPr>
          <w:bCs/>
          <w:sz w:val="22"/>
          <w:szCs w:val="22"/>
        </w:rPr>
        <w:t xml:space="preserve"> ПВР, образовательными программами, </w:t>
      </w:r>
      <w:r>
        <w:rPr>
          <w:bCs/>
          <w:sz w:val="22"/>
          <w:szCs w:val="22"/>
        </w:rPr>
        <w:t xml:space="preserve">с учебно-программной документацией,  </w:t>
      </w:r>
      <w:r w:rsidRPr="00A767A3">
        <w:rPr>
          <w:bCs/>
          <w:sz w:val="22"/>
          <w:szCs w:val="22"/>
        </w:rPr>
        <w:t xml:space="preserve">правилами подачи апелляции при приеме по результатам проведения отбора детей </w:t>
      </w:r>
      <w:r>
        <w:rPr>
          <w:bCs/>
          <w:sz w:val="22"/>
          <w:szCs w:val="22"/>
        </w:rPr>
        <w:t>и документами регламентирующие организацию образовательной деятельности,</w:t>
      </w:r>
      <w:r w:rsidRPr="00A767A3">
        <w:rPr>
          <w:bCs/>
          <w:sz w:val="22"/>
          <w:szCs w:val="22"/>
        </w:rPr>
        <w:t xml:space="preserve">  ознакомлены.    </w:t>
      </w:r>
      <w:r w:rsidRPr="00A767A3">
        <w:rPr>
          <w:sz w:val="22"/>
          <w:szCs w:val="22"/>
        </w:rPr>
        <w:t xml:space="preserve">                                                    </w:t>
      </w:r>
    </w:p>
    <w:p w:rsidR="0048347E" w:rsidRPr="00A767A3" w:rsidRDefault="0048347E" w:rsidP="00A767A3">
      <w:pPr>
        <w:ind w:right="-10"/>
        <w:jc w:val="both"/>
        <w:rPr>
          <w:sz w:val="22"/>
          <w:szCs w:val="22"/>
        </w:rPr>
      </w:pPr>
      <w:r w:rsidRPr="00A767A3">
        <w:rPr>
          <w:sz w:val="22"/>
          <w:szCs w:val="22"/>
        </w:rPr>
        <w:t>Даю согласие на процедуру отбора моего ребенка по результатам вступительных экзаменов.</w:t>
      </w:r>
    </w:p>
    <w:p w:rsidR="0048347E" w:rsidRDefault="0048347E" w:rsidP="003242F9">
      <w:pPr>
        <w:ind w:right="-10"/>
        <w:jc w:val="both"/>
        <w:rPr>
          <w:sz w:val="28"/>
        </w:rPr>
      </w:pPr>
      <w:r>
        <w:t xml:space="preserve">              </w:t>
      </w:r>
      <w:r>
        <w:rPr>
          <w:sz w:val="28"/>
        </w:rPr>
        <w:t xml:space="preserve">   число__________________ подпись ______________</w:t>
      </w:r>
      <w:r w:rsidRPr="00D53A7A">
        <w:rPr>
          <w:sz w:val="28"/>
        </w:rPr>
        <w:t xml:space="preserve">     </w:t>
      </w:r>
    </w:p>
    <w:p w:rsidR="0048347E" w:rsidRDefault="0048347E" w:rsidP="003242F9">
      <w:r>
        <w:rPr>
          <w:sz w:val="20"/>
          <w:szCs w:val="20"/>
        </w:rPr>
        <w:t xml:space="preserve"> </w:t>
      </w:r>
      <w:r w:rsidRPr="00E8557A">
        <w:rPr>
          <w:sz w:val="20"/>
          <w:szCs w:val="20"/>
        </w:rPr>
        <w:t xml:space="preserve">                           </w:t>
      </w:r>
    </w:p>
    <w:p w:rsidR="0048347E" w:rsidRDefault="0048347E" w:rsidP="008927D2">
      <w:r w:rsidRPr="00E8557A">
        <w:rPr>
          <w:sz w:val="20"/>
          <w:szCs w:val="20"/>
        </w:rPr>
        <w:t xml:space="preserve">          </w:t>
      </w:r>
    </w:p>
    <w:sectPr w:rsidR="0048347E" w:rsidSect="003242F9">
      <w:pgSz w:w="16838" w:h="11906" w:orient="landscape"/>
      <w:pgMar w:top="426" w:right="536" w:bottom="284" w:left="426" w:header="709" w:footer="709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7D2"/>
    <w:rsid w:val="00001AE2"/>
    <w:rsid w:val="00001B94"/>
    <w:rsid w:val="00001EB4"/>
    <w:rsid w:val="00002037"/>
    <w:rsid w:val="000044E1"/>
    <w:rsid w:val="000048BB"/>
    <w:rsid w:val="00006434"/>
    <w:rsid w:val="000064F1"/>
    <w:rsid w:val="00006D29"/>
    <w:rsid w:val="000079D6"/>
    <w:rsid w:val="0001025C"/>
    <w:rsid w:val="00010670"/>
    <w:rsid w:val="00010BF2"/>
    <w:rsid w:val="0001109D"/>
    <w:rsid w:val="00011AF9"/>
    <w:rsid w:val="00011FBA"/>
    <w:rsid w:val="00014050"/>
    <w:rsid w:val="0001405B"/>
    <w:rsid w:val="0001535E"/>
    <w:rsid w:val="00015B50"/>
    <w:rsid w:val="00015C8D"/>
    <w:rsid w:val="00015E9C"/>
    <w:rsid w:val="000172F1"/>
    <w:rsid w:val="00017842"/>
    <w:rsid w:val="00020734"/>
    <w:rsid w:val="000210CA"/>
    <w:rsid w:val="000212B5"/>
    <w:rsid w:val="00021736"/>
    <w:rsid w:val="00022638"/>
    <w:rsid w:val="000227F4"/>
    <w:rsid w:val="000231C7"/>
    <w:rsid w:val="00023560"/>
    <w:rsid w:val="00023A33"/>
    <w:rsid w:val="00024C0B"/>
    <w:rsid w:val="00025B49"/>
    <w:rsid w:val="00026218"/>
    <w:rsid w:val="000267A0"/>
    <w:rsid w:val="00026D3C"/>
    <w:rsid w:val="00027B32"/>
    <w:rsid w:val="00027F0C"/>
    <w:rsid w:val="00027FA3"/>
    <w:rsid w:val="00030F03"/>
    <w:rsid w:val="0003103A"/>
    <w:rsid w:val="00031E64"/>
    <w:rsid w:val="00032606"/>
    <w:rsid w:val="00032908"/>
    <w:rsid w:val="00033C62"/>
    <w:rsid w:val="00033D89"/>
    <w:rsid w:val="000340CF"/>
    <w:rsid w:val="0003415E"/>
    <w:rsid w:val="00035C0B"/>
    <w:rsid w:val="00037EEB"/>
    <w:rsid w:val="00041D28"/>
    <w:rsid w:val="00041E58"/>
    <w:rsid w:val="000433E4"/>
    <w:rsid w:val="000435EB"/>
    <w:rsid w:val="00043F2F"/>
    <w:rsid w:val="00044AF3"/>
    <w:rsid w:val="00046560"/>
    <w:rsid w:val="0004663F"/>
    <w:rsid w:val="00046A02"/>
    <w:rsid w:val="00047682"/>
    <w:rsid w:val="00047CEF"/>
    <w:rsid w:val="00047E08"/>
    <w:rsid w:val="00047FFD"/>
    <w:rsid w:val="0005014F"/>
    <w:rsid w:val="00050A48"/>
    <w:rsid w:val="00052771"/>
    <w:rsid w:val="00052CBA"/>
    <w:rsid w:val="00053224"/>
    <w:rsid w:val="000538FD"/>
    <w:rsid w:val="00053CF5"/>
    <w:rsid w:val="00054207"/>
    <w:rsid w:val="0005421F"/>
    <w:rsid w:val="00054FD7"/>
    <w:rsid w:val="00055A23"/>
    <w:rsid w:val="0005784D"/>
    <w:rsid w:val="00057955"/>
    <w:rsid w:val="00057EBD"/>
    <w:rsid w:val="000607B8"/>
    <w:rsid w:val="0006205B"/>
    <w:rsid w:val="000622AF"/>
    <w:rsid w:val="0006294A"/>
    <w:rsid w:val="00063259"/>
    <w:rsid w:val="00063C4E"/>
    <w:rsid w:val="00064570"/>
    <w:rsid w:val="000652B1"/>
    <w:rsid w:val="0006564B"/>
    <w:rsid w:val="000657CB"/>
    <w:rsid w:val="00065AD3"/>
    <w:rsid w:val="000661EF"/>
    <w:rsid w:val="00066595"/>
    <w:rsid w:val="00066B2E"/>
    <w:rsid w:val="0006751A"/>
    <w:rsid w:val="000675D7"/>
    <w:rsid w:val="000676EF"/>
    <w:rsid w:val="0007005E"/>
    <w:rsid w:val="000712B5"/>
    <w:rsid w:val="000714A6"/>
    <w:rsid w:val="0007246D"/>
    <w:rsid w:val="00073916"/>
    <w:rsid w:val="00073C04"/>
    <w:rsid w:val="00073D61"/>
    <w:rsid w:val="00074B63"/>
    <w:rsid w:val="000754FA"/>
    <w:rsid w:val="00076CD7"/>
    <w:rsid w:val="00076E44"/>
    <w:rsid w:val="000801EC"/>
    <w:rsid w:val="0008047A"/>
    <w:rsid w:val="00080B12"/>
    <w:rsid w:val="00082D22"/>
    <w:rsid w:val="000832BB"/>
    <w:rsid w:val="00083AF6"/>
    <w:rsid w:val="00084252"/>
    <w:rsid w:val="0008481B"/>
    <w:rsid w:val="00084DFF"/>
    <w:rsid w:val="00085BB5"/>
    <w:rsid w:val="00086D20"/>
    <w:rsid w:val="000874BB"/>
    <w:rsid w:val="000874EF"/>
    <w:rsid w:val="00090062"/>
    <w:rsid w:val="00090A46"/>
    <w:rsid w:val="00090D29"/>
    <w:rsid w:val="0009286D"/>
    <w:rsid w:val="00092C76"/>
    <w:rsid w:val="00093AF9"/>
    <w:rsid w:val="0009484E"/>
    <w:rsid w:val="00095102"/>
    <w:rsid w:val="000959B0"/>
    <w:rsid w:val="00096A4C"/>
    <w:rsid w:val="000A0DD5"/>
    <w:rsid w:val="000A0E73"/>
    <w:rsid w:val="000A1970"/>
    <w:rsid w:val="000A198A"/>
    <w:rsid w:val="000A1B3E"/>
    <w:rsid w:val="000A265A"/>
    <w:rsid w:val="000A2D31"/>
    <w:rsid w:val="000A3619"/>
    <w:rsid w:val="000A367D"/>
    <w:rsid w:val="000A444D"/>
    <w:rsid w:val="000A497D"/>
    <w:rsid w:val="000A55AC"/>
    <w:rsid w:val="000A5C90"/>
    <w:rsid w:val="000A5EDA"/>
    <w:rsid w:val="000A6ACC"/>
    <w:rsid w:val="000A6C69"/>
    <w:rsid w:val="000A7294"/>
    <w:rsid w:val="000A7E40"/>
    <w:rsid w:val="000B00D1"/>
    <w:rsid w:val="000B0DBC"/>
    <w:rsid w:val="000B178C"/>
    <w:rsid w:val="000B2B02"/>
    <w:rsid w:val="000B2DFC"/>
    <w:rsid w:val="000B3F74"/>
    <w:rsid w:val="000B444D"/>
    <w:rsid w:val="000B5928"/>
    <w:rsid w:val="000B5E26"/>
    <w:rsid w:val="000B606C"/>
    <w:rsid w:val="000B6139"/>
    <w:rsid w:val="000B6942"/>
    <w:rsid w:val="000B717E"/>
    <w:rsid w:val="000B750C"/>
    <w:rsid w:val="000B7B60"/>
    <w:rsid w:val="000C0402"/>
    <w:rsid w:val="000C0DAF"/>
    <w:rsid w:val="000C0DE4"/>
    <w:rsid w:val="000C1396"/>
    <w:rsid w:val="000C1B21"/>
    <w:rsid w:val="000C1E99"/>
    <w:rsid w:val="000C2389"/>
    <w:rsid w:val="000C29F3"/>
    <w:rsid w:val="000C2F29"/>
    <w:rsid w:val="000C5109"/>
    <w:rsid w:val="000C5487"/>
    <w:rsid w:val="000C57BB"/>
    <w:rsid w:val="000C5C34"/>
    <w:rsid w:val="000C5C3C"/>
    <w:rsid w:val="000C5E47"/>
    <w:rsid w:val="000C5E53"/>
    <w:rsid w:val="000C6516"/>
    <w:rsid w:val="000C65D5"/>
    <w:rsid w:val="000C7480"/>
    <w:rsid w:val="000C7709"/>
    <w:rsid w:val="000C7B6A"/>
    <w:rsid w:val="000D0996"/>
    <w:rsid w:val="000D0B32"/>
    <w:rsid w:val="000D134E"/>
    <w:rsid w:val="000D1B59"/>
    <w:rsid w:val="000D1E2D"/>
    <w:rsid w:val="000D362E"/>
    <w:rsid w:val="000D43A7"/>
    <w:rsid w:val="000D4815"/>
    <w:rsid w:val="000D485A"/>
    <w:rsid w:val="000D5062"/>
    <w:rsid w:val="000D50D0"/>
    <w:rsid w:val="000D5B7C"/>
    <w:rsid w:val="000D65F0"/>
    <w:rsid w:val="000D6794"/>
    <w:rsid w:val="000D68E4"/>
    <w:rsid w:val="000D6E67"/>
    <w:rsid w:val="000D73B0"/>
    <w:rsid w:val="000D7555"/>
    <w:rsid w:val="000E035F"/>
    <w:rsid w:val="000E0752"/>
    <w:rsid w:val="000E09C7"/>
    <w:rsid w:val="000E10B2"/>
    <w:rsid w:val="000E113A"/>
    <w:rsid w:val="000E24E5"/>
    <w:rsid w:val="000E2CD9"/>
    <w:rsid w:val="000E335A"/>
    <w:rsid w:val="000E5127"/>
    <w:rsid w:val="000E5175"/>
    <w:rsid w:val="000E543A"/>
    <w:rsid w:val="000E5ABB"/>
    <w:rsid w:val="000E643D"/>
    <w:rsid w:val="000E6505"/>
    <w:rsid w:val="000E65CA"/>
    <w:rsid w:val="000E6BE9"/>
    <w:rsid w:val="000F0D74"/>
    <w:rsid w:val="000F3F50"/>
    <w:rsid w:val="000F4247"/>
    <w:rsid w:val="000F5059"/>
    <w:rsid w:val="000F5F00"/>
    <w:rsid w:val="000F72BE"/>
    <w:rsid w:val="000F7E51"/>
    <w:rsid w:val="001008B5"/>
    <w:rsid w:val="00100B00"/>
    <w:rsid w:val="00103427"/>
    <w:rsid w:val="001035B2"/>
    <w:rsid w:val="001039AB"/>
    <w:rsid w:val="001049C7"/>
    <w:rsid w:val="00104DDD"/>
    <w:rsid w:val="001053F2"/>
    <w:rsid w:val="00106699"/>
    <w:rsid w:val="00106901"/>
    <w:rsid w:val="001069FE"/>
    <w:rsid w:val="00106B8D"/>
    <w:rsid w:val="001077A7"/>
    <w:rsid w:val="00107A7D"/>
    <w:rsid w:val="001100B9"/>
    <w:rsid w:val="001103D4"/>
    <w:rsid w:val="0011063E"/>
    <w:rsid w:val="00110701"/>
    <w:rsid w:val="00110F7D"/>
    <w:rsid w:val="0011164A"/>
    <w:rsid w:val="001117C9"/>
    <w:rsid w:val="00111B8B"/>
    <w:rsid w:val="00111CEF"/>
    <w:rsid w:val="00111DFA"/>
    <w:rsid w:val="00111F27"/>
    <w:rsid w:val="00112339"/>
    <w:rsid w:val="0011275E"/>
    <w:rsid w:val="001127CA"/>
    <w:rsid w:val="00113069"/>
    <w:rsid w:val="001140FE"/>
    <w:rsid w:val="00114236"/>
    <w:rsid w:val="00114C6B"/>
    <w:rsid w:val="00115490"/>
    <w:rsid w:val="00115553"/>
    <w:rsid w:val="00115C95"/>
    <w:rsid w:val="00115E64"/>
    <w:rsid w:val="00116584"/>
    <w:rsid w:val="001166A1"/>
    <w:rsid w:val="00117EA1"/>
    <w:rsid w:val="00121152"/>
    <w:rsid w:val="001211F7"/>
    <w:rsid w:val="00121941"/>
    <w:rsid w:val="0012255A"/>
    <w:rsid w:val="00122FE2"/>
    <w:rsid w:val="001239FC"/>
    <w:rsid w:val="00124732"/>
    <w:rsid w:val="0012476A"/>
    <w:rsid w:val="00124983"/>
    <w:rsid w:val="00124E17"/>
    <w:rsid w:val="00124F4C"/>
    <w:rsid w:val="00125D52"/>
    <w:rsid w:val="00126682"/>
    <w:rsid w:val="0012677C"/>
    <w:rsid w:val="0012695A"/>
    <w:rsid w:val="00127883"/>
    <w:rsid w:val="00127EF7"/>
    <w:rsid w:val="00127FF9"/>
    <w:rsid w:val="00130688"/>
    <w:rsid w:val="0013125D"/>
    <w:rsid w:val="001314BB"/>
    <w:rsid w:val="00131F6D"/>
    <w:rsid w:val="00132C4E"/>
    <w:rsid w:val="00132F27"/>
    <w:rsid w:val="00133C79"/>
    <w:rsid w:val="0013435F"/>
    <w:rsid w:val="0013507F"/>
    <w:rsid w:val="00135541"/>
    <w:rsid w:val="00135828"/>
    <w:rsid w:val="00136547"/>
    <w:rsid w:val="00136643"/>
    <w:rsid w:val="00136CC2"/>
    <w:rsid w:val="001370C8"/>
    <w:rsid w:val="00137173"/>
    <w:rsid w:val="001376D8"/>
    <w:rsid w:val="00140963"/>
    <w:rsid w:val="00140ECC"/>
    <w:rsid w:val="00140FF1"/>
    <w:rsid w:val="00141B68"/>
    <w:rsid w:val="0014206F"/>
    <w:rsid w:val="00142921"/>
    <w:rsid w:val="001431EB"/>
    <w:rsid w:val="0014369E"/>
    <w:rsid w:val="001438A4"/>
    <w:rsid w:val="00143B70"/>
    <w:rsid w:val="00143D8E"/>
    <w:rsid w:val="001441C0"/>
    <w:rsid w:val="00144233"/>
    <w:rsid w:val="00144490"/>
    <w:rsid w:val="00145804"/>
    <w:rsid w:val="00145A8D"/>
    <w:rsid w:val="001476E6"/>
    <w:rsid w:val="001476F2"/>
    <w:rsid w:val="0014786A"/>
    <w:rsid w:val="00147890"/>
    <w:rsid w:val="00147EB9"/>
    <w:rsid w:val="00150814"/>
    <w:rsid w:val="00150FE3"/>
    <w:rsid w:val="0015106B"/>
    <w:rsid w:val="001515DA"/>
    <w:rsid w:val="001519A6"/>
    <w:rsid w:val="00151B37"/>
    <w:rsid w:val="00152EC0"/>
    <w:rsid w:val="0015357C"/>
    <w:rsid w:val="0015427A"/>
    <w:rsid w:val="00154A4B"/>
    <w:rsid w:val="001556F9"/>
    <w:rsid w:val="00155779"/>
    <w:rsid w:val="00155FFA"/>
    <w:rsid w:val="00156CDE"/>
    <w:rsid w:val="001576D9"/>
    <w:rsid w:val="00157B1B"/>
    <w:rsid w:val="00160DF7"/>
    <w:rsid w:val="00160FFE"/>
    <w:rsid w:val="001620F2"/>
    <w:rsid w:val="00162550"/>
    <w:rsid w:val="001628A0"/>
    <w:rsid w:val="001631DF"/>
    <w:rsid w:val="0016449E"/>
    <w:rsid w:val="00164786"/>
    <w:rsid w:val="00164830"/>
    <w:rsid w:val="00165876"/>
    <w:rsid w:val="00166CB0"/>
    <w:rsid w:val="00167266"/>
    <w:rsid w:val="001674EB"/>
    <w:rsid w:val="00167BAB"/>
    <w:rsid w:val="00167E68"/>
    <w:rsid w:val="0017174F"/>
    <w:rsid w:val="001721CE"/>
    <w:rsid w:val="00172233"/>
    <w:rsid w:val="00172761"/>
    <w:rsid w:val="00172CB5"/>
    <w:rsid w:val="00173833"/>
    <w:rsid w:val="00174CE3"/>
    <w:rsid w:val="00175126"/>
    <w:rsid w:val="001756EB"/>
    <w:rsid w:val="00176095"/>
    <w:rsid w:val="001764AC"/>
    <w:rsid w:val="00177DFC"/>
    <w:rsid w:val="00177E9C"/>
    <w:rsid w:val="00177F65"/>
    <w:rsid w:val="00180D99"/>
    <w:rsid w:val="00181919"/>
    <w:rsid w:val="00182333"/>
    <w:rsid w:val="00182617"/>
    <w:rsid w:val="00182FD5"/>
    <w:rsid w:val="00182FD7"/>
    <w:rsid w:val="0018333F"/>
    <w:rsid w:val="0018339E"/>
    <w:rsid w:val="00183578"/>
    <w:rsid w:val="00183F5C"/>
    <w:rsid w:val="001840AB"/>
    <w:rsid w:val="00185020"/>
    <w:rsid w:val="0018555C"/>
    <w:rsid w:val="00185B5A"/>
    <w:rsid w:val="00186169"/>
    <w:rsid w:val="00186197"/>
    <w:rsid w:val="0018654D"/>
    <w:rsid w:val="001867CD"/>
    <w:rsid w:val="00186DB3"/>
    <w:rsid w:val="00186EB4"/>
    <w:rsid w:val="00186FDD"/>
    <w:rsid w:val="00187358"/>
    <w:rsid w:val="00187FAC"/>
    <w:rsid w:val="00187FE9"/>
    <w:rsid w:val="0019065D"/>
    <w:rsid w:val="001907B6"/>
    <w:rsid w:val="00190F50"/>
    <w:rsid w:val="00191227"/>
    <w:rsid w:val="00191780"/>
    <w:rsid w:val="001918BF"/>
    <w:rsid w:val="00191A4B"/>
    <w:rsid w:val="00191FD4"/>
    <w:rsid w:val="00192BEB"/>
    <w:rsid w:val="00192C44"/>
    <w:rsid w:val="00192F4E"/>
    <w:rsid w:val="00193749"/>
    <w:rsid w:val="00193C44"/>
    <w:rsid w:val="00193D8E"/>
    <w:rsid w:val="00194203"/>
    <w:rsid w:val="00195FEB"/>
    <w:rsid w:val="00196BCC"/>
    <w:rsid w:val="00196D24"/>
    <w:rsid w:val="0019734A"/>
    <w:rsid w:val="00197AFC"/>
    <w:rsid w:val="001A0372"/>
    <w:rsid w:val="001A0CA0"/>
    <w:rsid w:val="001A1809"/>
    <w:rsid w:val="001A249E"/>
    <w:rsid w:val="001A3204"/>
    <w:rsid w:val="001A3559"/>
    <w:rsid w:val="001A3A90"/>
    <w:rsid w:val="001A4CE4"/>
    <w:rsid w:val="001A4D42"/>
    <w:rsid w:val="001A4FED"/>
    <w:rsid w:val="001A52F1"/>
    <w:rsid w:val="001A5ADE"/>
    <w:rsid w:val="001A5D7A"/>
    <w:rsid w:val="001A61EA"/>
    <w:rsid w:val="001A6CA1"/>
    <w:rsid w:val="001A731D"/>
    <w:rsid w:val="001A77D0"/>
    <w:rsid w:val="001A7A4E"/>
    <w:rsid w:val="001A7E5A"/>
    <w:rsid w:val="001B0816"/>
    <w:rsid w:val="001B095E"/>
    <w:rsid w:val="001B1DF1"/>
    <w:rsid w:val="001B20A6"/>
    <w:rsid w:val="001B2DBC"/>
    <w:rsid w:val="001B4FEB"/>
    <w:rsid w:val="001B53C3"/>
    <w:rsid w:val="001B592F"/>
    <w:rsid w:val="001B6753"/>
    <w:rsid w:val="001B6E8A"/>
    <w:rsid w:val="001B72DE"/>
    <w:rsid w:val="001B7CAE"/>
    <w:rsid w:val="001B7DEF"/>
    <w:rsid w:val="001C03CF"/>
    <w:rsid w:val="001C0F41"/>
    <w:rsid w:val="001C246C"/>
    <w:rsid w:val="001C2738"/>
    <w:rsid w:val="001C31D2"/>
    <w:rsid w:val="001C3263"/>
    <w:rsid w:val="001C35AD"/>
    <w:rsid w:val="001C4C4C"/>
    <w:rsid w:val="001C53C7"/>
    <w:rsid w:val="001C5907"/>
    <w:rsid w:val="001C6A3B"/>
    <w:rsid w:val="001C74A7"/>
    <w:rsid w:val="001C760A"/>
    <w:rsid w:val="001D019F"/>
    <w:rsid w:val="001D022C"/>
    <w:rsid w:val="001D060F"/>
    <w:rsid w:val="001D0634"/>
    <w:rsid w:val="001D11C0"/>
    <w:rsid w:val="001D1453"/>
    <w:rsid w:val="001D1B18"/>
    <w:rsid w:val="001D29BC"/>
    <w:rsid w:val="001D2AD3"/>
    <w:rsid w:val="001D2B40"/>
    <w:rsid w:val="001D2F82"/>
    <w:rsid w:val="001D3737"/>
    <w:rsid w:val="001D45F2"/>
    <w:rsid w:val="001D4DC7"/>
    <w:rsid w:val="001D4EAA"/>
    <w:rsid w:val="001D5130"/>
    <w:rsid w:val="001D55C2"/>
    <w:rsid w:val="001D5D00"/>
    <w:rsid w:val="001D5E7C"/>
    <w:rsid w:val="001D6040"/>
    <w:rsid w:val="001D6B8A"/>
    <w:rsid w:val="001D6C71"/>
    <w:rsid w:val="001D75CA"/>
    <w:rsid w:val="001E141C"/>
    <w:rsid w:val="001E1736"/>
    <w:rsid w:val="001E19B9"/>
    <w:rsid w:val="001E2398"/>
    <w:rsid w:val="001E2BB1"/>
    <w:rsid w:val="001E32BB"/>
    <w:rsid w:val="001E44A8"/>
    <w:rsid w:val="001E4FD1"/>
    <w:rsid w:val="001E5C7F"/>
    <w:rsid w:val="001E5EB5"/>
    <w:rsid w:val="001E618D"/>
    <w:rsid w:val="001E680F"/>
    <w:rsid w:val="001E68A0"/>
    <w:rsid w:val="001E728E"/>
    <w:rsid w:val="001E776D"/>
    <w:rsid w:val="001E7A4F"/>
    <w:rsid w:val="001F0176"/>
    <w:rsid w:val="001F0FDC"/>
    <w:rsid w:val="001F10E7"/>
    <w:rsid w:val="001F1511"/>
    <w:rsid w:val="001F2295"/>
    <w:rsid w:val="001F35B6"/>
    <w:rsid w:val="001F38E4"/>
    <w:rsid w:val="001F4021"/>
    <w:rsid w:val="001F4390"/>
    <w:rsid w:val="001F47E2"/>
    <w:rsid w:val="001F4867"/>
    <w:rsid w:val="001F5098"/>
    <w:rsid w:val="001F5315"/>
    <w:rsid w:val="001F57F5"/>
    <w:rsid w:val="001F59F4"/>
    <w:rsid w:val="001F5D33"/>
    <w:rsid w:val="001F6ECA"/>
    <w:rsid w:val="001F7062"/>
    <w:rsid w:val="001F72EB"/>
    <w:rsid w:val="001F7728"/>
    <w:rsid w:val="001F7880"/>
    <w:rsid w:val="001F7C3C"/>
    <w:rsid w:val="001F7E6F"/>
    <w:rsid w:val="002001CA"/>
    <w:rsid w:val="00200408"/>
    <w:rsid w:val="00200DA4"/>
    <w:rsid w:val="00200E1D"/>
    <w:rsid w:val="00201FF0"/>
    <w:rsid w:val="00202CA8"/>
    <w:rsid w:val="00202CBF"/>
    <w:rsid w:val="002034F1"/>
    <w:rsid w:val="0020357D"/>
    <w:rsid w:val="00204997"/>
    <w:rsid w:val="00204ACF"/>
    <w:rsid w:val="002050ED"/>
    <w:rsid w:val="002056AB"/>
    <w:rsid w:val="00205A62"/>
    <w:rsid w:val="00206064"/>
    <w:rsid w:val="0020675D"/>
    <w:rsid w:val="00207110"/>
    <w:rsid w:val="0020713F"/>
    <w:rsid w:val="00207A08"/>
    <w:rsid w:val="00210121"/>
    <w:rsid w:val="0021138C"/>
    <w:rsid w:val="00211943"/>
    <w:rsid w:val="0021203A"/>
    <w:rsid w:val="00212384"/>
    <w:rsid w:val="0021246D"/>
    <w:rsid w:val="00212953"/>
    <w:rsid w:val="00212F54"/>
    <w:rsid w:val="00213C53"/>
    <w:rsid w:val="00214DB4"/>
    <w:rsid w:val="002162D7"/>
    <w:rsid w:val="0021734A"/>
    <w:rsid w:val="00217590"/>
    <w:rsid w:val="002175DE"/>
    <w:rsid w:val="00220D25"/>
    <w:rsid w:val="00221170"/>
    <w:rsid w:val="002246E4"/>
    <w:rsid w:val="002261A9"/>
    <w:rsid w:val="002264B9"/>
    <w:rsid w:val="002267F6"/>
    <w:rsid w:val="00226F92"/>
    <w:rsid w:val="00227424"/>
    <w:rsid w:val="0022785E"/>
    <w:rsid w:val="00227937"/>
    <w:rsid w:val="00230516"/>
    <w:rsid w:val="00230892"/>
    <w:rsid w:val="00230DB8"/>
    <w:rsid w:val="0023275A"/>
    <w:rsid w:val="00232807"/>
    <w:rsid w:val="00232947"/>
    <w:rsid w:val="00233145"/>
    <w:rsid w:val="002341CF"/>
    <w:rsid w:val="00234BDE"/>
    <w:rsid w:val="00234CFA"/>
    <w:rsid w:val="00234D5D"/>
    <w:rsid w:val="00235317"/>
    <w:rsid w:val="002356E3"/>
    <w:rsid w:val="00235B29"/>
    <w:rsid w:val="00235F8C"/>
    <w:rsid w:val="002404B2"/>
    <w:rsid w:val="00240C95"/>
    <w:rsid w:val="0024146B"/>
    <w:rsid w:val="00241E55"/>
    <w:rsid w:val="002447E0"/>
    <w:rsid w:val="00245CA1"/>
    <w:rsid w:val="00246761"/>
    <w:rsid w:val="00246ECF"/>
    <w:rsid w:val="0024703A"/>
    <w:rsid w:val="00247409"/>
    <w:rsid w:val="002474D9"/>
    <w:rsid w:val="0024785E"/>
    <w:rsid w:val="00247A5A"/>
    <w:rsid w:val="00247DCE"/>
    <w:rsid w:val="002513F4"/>
    <w:rsid w:val="0025156F"/>
    <w:rsid w:val="00251D28"/>
    <w:rsid w:val="002535E8"/>
    <w:rsid w:val="002551D1"/>
    <w:rsid w:val="00255BB0"/>
    <w:rsid w:val="00256A5E"/>
    <w:rsid w:val="00256F56"/>
    <w:rsid w:val="002571CA"/>
    <w:rsid w:val="00257299"/>
    <w:rsid w:val="00257825"/>
    <w:rsid w:val="00257F3C"/>
    <w:rsid w:val="002601A6"/>
    <w:rsid w:val="002612CE"/>
    <w:rsid w:val="00261B37"/>
    <w:rsid w:val="002626B6"/>
    <w:rsid w:val="002633AC"/>
    <w:rsid w:val="00263C11"/>
    <w:rsid w:val="0026423E"/>
    <w:rsid w:val="00264257"/>
    <w:rsid w:val="002653EA"/>
    <w:rsid w:val="0026544A"/>
    <w:rsid w:val="00265508"/>
    <w:rsid w:val="0026574D"/>
    <w:rsid w:val="0026593E"/>
    <w:rsid w:val="00267935"/>
    <w:rsid w:val="00267EAC"/>
    <w:rsid w:val="00267FB0"/>
    <w:rsid w:val="002703EA"/>
    <w:rsid w:val="002712A8"/>
    <w:rsid w:val="00271F6A"/>
    <w:rsid w:val="00272004"/>
    <w:rsid w:val="0027231F"/>
    <w:rsid w:val="00276713"/>
    <w:rsid w:val="00276BBE"/>
    <w:rsid w:val="0027759A"/>
    <w:rsid w:val="002803E7"/>
    <w:rsid w:val="002808DE"/>
    <w:rsid w:val="002816DB"/>
    <w:rsid w:val="00281712"/>
    <w:rsid w:val="00281734"/>
    <w:rsid w:val="002817B1"/>
    <w:rsid w:val="00281959"/>
    <w:rsid w:val="00282929"/>
    <w:rsid w:val="00282EE1"/>
    <w:rsid w:val="00283014"/>
    <w:rsid w:val="002830E2"/>
    <w:rsid w:val="00283BDE"/>
    <w:rsid w:val="00283D07"/>
    <w:rsid w:val="0028424C"/>
    <w:rsid w:val="002842E3"/>
    <w:rsid w:val="00284B6D"/>
    <w:rsid w:val="002851D5"/>
    <w:rsid w:val="0028551F"/>
    <w:rsid w:val="0028637C"/>
    <w:rsid w:val="00287195"/>
    <w:rsid w:val="002900FC"/>
    <w:rsid w:val="00290216"/>
    <w:rsid w:val="00290534"/>
    <w:rsid w:val="002909B2"/>
    <w:rsid w:val="00290D58"/>
    <w:rsid w:val="0029228D"/>
    <w:rsid w:val="00292996"/>
    <w:rsid w:val="00292C54"/>
    <w:rsid w:val="002950C8"/>
    <w:rsid w:val="0029567C"/>
    <w:rsid w:val="00295D28"/>
    <w:rsid w:val="002973CB"/>
    <w:rsid w:val="00297D0A"/>
    <w:rsid w:val="002A09CF"/>
    <w:rsid w:val="002A1099"/>
    <w:rsid w:val="002A255F"/>
    <w:rsid w:val="002A2832"/>
    <w:rsid w:val="002A311C"/>
    <w:rsid w:val="002A3227"/>
    <w:rsid w:val="002A3DFF"/>
    <w:rsid w:val="002A3E68"/>
    <w:rsid w:val="002A4EBA"/>
    <w:rsid w:val="002A5A31"/>
    <w:rsid w:val="002A5B0B"/>
    <w:rsid w:val="002A5C89"/>
    <w:rsid w:val="002A5CCE"/>
    <w:rsid w:val="002A62A8"/>
    <w:rsid w:val="002A64A6"/>
    <w:rsid w:val="002A6837"/>
    <w:rsid w:val="002A6D2E"/>
    <w:rsid w:val="002A7719"/>
    <w:rsid w:val="002A7B76"/>
    <w:rsid w:val="002B0F09"/>
    <w:rsid w:val="002B3EA7"/>
    <w:rsid w:val="002B4045"/>
    <w:rsid w:val="002B4BBC"/>
    <w:rsid w:val="002B536F"/>
    <w:rsid w:val="002B5DCA"/>
    <w:rsid w:val="002B614B"/>
    <w:rsid w:val="002B67BB"/>
    <w:rsid w:val="002B69CC"/>
    <w:rsid w:val="002B6E5D"/>
    <w:rsid w:val="002B7BC2"/>
    <w:rsid w:val="002C047E"/>
    <w:rsid w:val="002C0B08"/>
    <w:rsid w:val="002C1973"/>
    <w:rsid w:val="002C3415"/>
    <w:rsid w:val="002C3588"/>
    <w:rsid w:val="002C35DA"/>
    <w:rsid w:val="002C3610"/>
    <w:rsid w:val="002C4B41"/>
    <w:rsid w:val="002C64D0"/>
    <w:rsid w:val="002C6B0A"/>
    <w:rsid w:val="002C7273"/>
    <w:rsid w:val="002D0BEC"/>
    <w:rsid w:val="002D0E39"/>
    <w:rsid w:val="002D1EB2"/>
    <w:rsid w:val="002D22E2"/>
    <w:rsid w:val="002D2BF6"/>
    <w:rsid w:val="002D2E86"/>
    <w:rsid w:val="002D4377"/>
    <w:rsid w:val="002D5FE9"/>
    <w:rsid w:val="002D6849"/>
    <w:rsid w:val="002D7161"/>
    <w:rsid w:val="002E01C6"/>
    <w:rsid w:val="002E0290"/>
    <w:rsid w:val="002E0C6E"/>
    <w:rsid w:val="002E215B"/>
    <w:rsid w:val="002E2EAB"/>
    <w:rsid w:val="002E3442"/>
    <w:rsid w:val="002E35F5"/>
    <w:rsid w:val="002E4DD0"/>
    <w:rsid w:val="002E5279"/>
    <w:rsid w:val="002E58B3"/>
    <w:rsid w:val="002E58F7"/>
    <w:rsid w:val="002E696F"/>
    <w:rsid w:val="002E6AF8"/>
    <w:rsid w:val="002E740D"/>
    <w:rsid w:val="002F0C11"/>
    <w:rsid w:val="002F15D4"/>
    <w:rsid w:val="002F336F"/>
    <w:rsid w:val="002F47F1"/>
    <w:rsid w:val="002F4BAE"/>
    <w:rsid w:val="002F72D3"/>
    <w:rsid w:val="0030088A"/>
    <w:rsid w:val="00301BA4"/>
    <w:rsid w:val="00302AFC"/>
    <w:rsid w:val="003050AA"/>
    <w:rsid w:val="0030510B"/>
    <w:rsid w:val="00305230"/>
    <w:rsid w:val="0030561A"/>
    <w:rsid w:val="00305B3B"/>
    <w:rsid w:val="00305C49"/>
    <w:rsid w:val="0030648F"/>
    <w:rsid w:val="00306C7F"/>
    <w:rsid w:val="00307E44"/>
    <w:rsid w:val="00310063"/>
    <w:rsid w:val="0031062A"/>
    <w:rsid w:val="00310CEA"/>
    <w:rsid w:val="00311C53"/>
    <w:rsid w:val="00312AFF"/>
    <w:rsid w:val="00312C87"/>
    <w:rsid w:val="00313766"/>
    <w:rsid w:val="00313C6F"/>
    <w:rsid w:val="0031579F"/>
    <w:rsid w:val="0031591F"/>
    <w:rsid w:val="00315C12"/>
    <w:rsid w:val="00317604"/>
    <w:rsid w:val="00317F3F"/>
    <w:rsid w:val="003208E6"/>
    <w:rsid w:val="0032187E"/>
    <w:rsid w:val="00321D0A"/>
    <w:rsid w:val="00321FFD"/>
    <w:rsid w:val="00322A0B"/>
    <w:rsid w:val="003242F9"/>
    <w:rsid w:val="003243D8"/>
    <w:rsid w:val="003249E1"/>
    <w:rsid w:val="003255B8"/>
    <w:rsid w:val="00325B51"/>
    <w:rsid w:val="0032631F"/>
    <w:rsid w:val="00326DB1"/>
    <w:rsid w:val="00327DDD"/>
    <w:rsid w:val="00331ABA"/>
    <w:rsid w:val="00331DD7"/>
    <w:rsid w:val="00331E27"/>
    <w:rsid w:val="003327A4"/>
    <w:rsid w:val="00333182"/>
    <w:rsid w:val="003359DC"/>
    <w:rsid w:val="003363DC"/>
    <w:rsid w:val="00336A1F"/>
    <w:rsid w:val="0033770A"/>
    <w:rsid w:val="0033772F"/>
    <w:rsid w:val="00337F7D"/>
    <w:rsid w:val="003407BD"/>
    <w:rsid w:val="00340D3A"/>
    <w:rsid w:val="00341146"/>
    <w:rsid w:val="003416A7"/>
    <w:rsid w:val="0034184B"/>
    <w:rsid w:val="00341BE0"/>
    <w:rsid w:val="003421BC"/>
    <w:rsid w:val="003423CD"/>
    <w:rsid w:val="00342606"/>
    <w:rsid w:val="00343688"/>
    <w:rsid w:val="003441A1"/>
    <w:rsid w:val="0034455E"/>
    <w:rsid w:val="003447C7"/>
    <w:rsid w:val="00345515"/>
    <w:rsid w:val="003460F8"/>
    <w:rsid w:val="00346484"/>
    <w:rsid w:val="003501B6"/>
    <w:rsid w:val="0035046E"/>
    <w:rsid w:val="00351251"/>
    <w:rsid w:val="00351AF0"/>
    <w:rsid w:val="00351DD4"/>
    <w:rsid w:val="00352BDC"/>
    <w:rsid w:val="00352FDC"/>
    <w:rsid w:val="0035305B"/>
    <w:rsid w:val="00354037"/>
    <w:rsid w:val="003549E1"/>
    <w:rsid w:val="00354DC2"/>
    <w:rsid w:val="00354E49"/>
    <w:rsid w:val="0035582E"/>
    <w:rsid w:val="0035606C"/>
    <w:rsid w:val="0035698E"/>
    <w:rsid w:val="00357E4E"/>
    <w:rsid w:val="00357EEF"/>
    <w:rsid w:val="003603FA"/>
    <w:rsid w:val="00360F72"/>
    <w:rsid w:val="00361239"/>
    <w:rsid w:val="003613B0"/>
    <w:rsid w:val="00361411"/>
    <w:rsid w:val="0036169C"/>
    <w:rsid w:val="003624CE"/>
    <w:rsid w:val="003639E3"/>
    <w:rsid w:val="00363EC5"/>
    <w:rsid w:val="00363FC9"/>
    <w:rsid w:val="00364BEA"/>
    <w:rsid w:val="00364C00"/>
    <w:rsid w:val="003655E5"/>
    <w:rsid w:val="00365905"/>
    <w:rsid w:val="0036645F"/>
    <w:rsid w:val="00366930"/>
    <w:rsid w:val="003677DD"/>
    <w:rsid w:val="0036787D"/>
    <w:rsid w:val="00370319"/>
    <w:rsid w:val="003713BF"/>
    <w:rsid w:val="0037144F"/>
    <w:rsid w:val="003716FE"/>
    <w:rsid w:val="00371D24"/>
    <w:rsid w:val="00371E74"/>
    <w:rsid w:val="00372431"/>
    <w:rsid w:val="00374CC7"/>
    <w:rsid w:val="00374EAC"/>
    <w:rsid w:val="00374FF6"/>
    <w:rsid w:val="0037504C"/>
    <w:rsid w:val="0037566D"/>
    <w:rsid w:val="00375A45"/>
    <w:rsid w:val="003773F1"/>
    <w:rsid w:val="00377F7B"/>
    <w:rsid w:val="003803F0"/>
    <w:rsid w:val="0038230B"/>
    <w:rsid w:val="003826BC"/>
    <w:rsid w:val="00382881"/>
    <w:rsid w:val="00383295"/>
    <w:rsid w:val="00383618"/>
    <w:rsid w:val="00384A1A"/>
    <w:rsid w:val="003852CB"/>
    <w:rsid w:val="00386A7A"/>
    <w:rsid w:val="003874CC"/>
    <w:rsid w:val="0039042B"/>
    <w:rsid w:val="003905A6"/>
    <w:rsid w:val="003916A4"/>
    <w:rsid w:val="00392698"/>
    <w:rsid w:val="0039324C"/>
    <w:rsid w:val="0039359F"/>
    <w:rsid w:val="003935B8"/>
    <w:rsid w:val="003935C8"/>
    <w:rsid w:val="0039406D"/>
    <w:rsid w:val="00394A49"/>
    <w:rsid w:val="00394D05"/>
    <w:rsid w:val="00394E79"/>
    <w:rsid w:val="0039595B"/>
    <w:rsid w:val="00395973"/>
    <w:rsid w:val="00395B5C"/>
    <w:rsid w:val="00395C35"/>
    <w:rsid w:val="0039651B"/>
    <w:rsid w:val="003973F0"/>
    <w:rsid w:val="003979CB"/>
    <w:rsid w:val="003A082C"/>
    <w:rsid w:val="003A0978"/>
    <w:rsid w:val="003A19B0"/>
    <w:rsid w:val="003A2D8F"/>
    <w:rsid w:val="003A350C"/>
    <w:rsid w:val="003A39CD"/>
    <w:rsid w:val="003A3E32"/>
    <w:rsid w:val="003A4D4C"/>
    <w:rsid w:val="003A4F14"/>
    <w:rsid w:val="003A50D0"/>
    <w:rsid w:val="003A564F"/>
    <w:rsid w:val="003A5AF6"/>
    <w:rsid w:val="003A5B50"/>
    <w:rsid w:val="003A705F"/>
    <w:rsid w:val="003A7286"/>
    <w:rsid w:val="003B0036"/>
    <w:rsid w:val="003B02F4"/>
    <w:rsid w:val="003B1D09"/>
    <w:rsid w:val="003B2123"/>
    <w:rsid w:val="003B26ED"/>
    <w:rsid w:val="003B3084"/>
    <w:rsid w:val="003B3C3F"/>
    <w:rsid w:val="003B3CFB"/>
    <w:rsid w:val="003B3F59"/>
    <w:rsid w:val="003B479D"/>
    <w:rsid w:val="003B48BC"/>
    <w:rsid w:val="003B5AC3"/>
    <w:rsid w:val="003B6CDF"/>
    <w:rsid w:val="003B6D9A"/>
    <w:rsid w:val="003B71D2"/>
    <w:rsid w:val="003B742E"/>
    <w:rsid w:val="003B75C8"/>
    <w:rsid w:val="003B7750"/>
    <w:rsid w:val="003B7D11"/>
    <w:rsid w:val="003C019F"/>
    <w:rsid w:val="003C01BE"/>
    <w:rsid w:val="003C139C"/>
    <w:rsid w:val="003C1C03"/>
    <w:rsid w:val="003C2106"/>
    <w:rsid w:val="003C24E2"/>
    <w:rsid w:val="003C2990"/>
    <w:rsid w:val="003C4F8E"/>
    <w:rsid w:val="003C54CD"/>
    <w:rsid w:val="003C61E4"/>
    <w:rsid w:val="003C656E"/>
    <w:rsid w:val="003C6907"/>
    <w:rsid w:val="003C6AA4"/>
    <w:rsid w:val="003C6BC8"/>
    <w:rsid w:val="003D0FF7"/>
    <w:rsid w:val="003D1B0A"/>
    <w:rsid w:val="003D1FB7"/>
    <w:rsid w:val="003D31CF"/>
    <w:rsid w:val="003D3290"/>
    <w:rsid w:val="003D427C"/>
    <w:rsid w:val="003D4784"/>
    <w:rsid w:val="003D4F3B"/>
    <w:rsid w:val="003D5CA9"/>
    <w:rsid w:val="003D6C3D"/>
    <w:rsid w:val="003D6DCB"/>
    <w:rsid w:val="003D7A10"/>
    <w:rsid w:val="003D7CC2"/>
    <w:rsid w:val="003D7F4B"/>
    <w:rsid w:val="003E14AE"/>
    <w:rsid w:val="003E15BD"/>
    <w:rsid w:val="003E44CA"/>
    <w:rsid w:val="003E4BA7"/>
    <w:rsid w:val="003E4C63"/>
    <w:rsid w:val="003E5112"/>
    <w:rsid w:val="003F03C2"/>
    <w:rsid w:val="003F0700"/>
    <w:rsid w:val="003F0C85"/>
    <w:rsid w:val="003F0D27"/>
    <w:rsid w:val="003F13FC"/>
    <w:rsid w:val="003F1464"/>
    <w:rsid w:val="003F1B0A"/>
    <w:rsid w:val="003F209A"/>
    <w:rsid w:val="003F24C2"/>
    <w:rsid w:val="003F2E01"/>
    <w:rsid w:val="003F38C8"/>
    <w:rsid w:val="003F416C"/>
    <w:rsid w:val="003F429B"/>
    <w:rsid w:val="003F45BA"/>
    <w:rsid w:val="003F4910"/>
    <w:rsid w:val="003F5D9F"/>
    <w:rsid w:val="003F5F9E"/>
    <w:rsid w:val="003F664A"/>
    <w:rsid w:val="003F6CBF"/>
    <w:rsid w:val="00400100"/>
    <w:rsid w:val="00400443"/>
    <w:rsid w:val="0040051E"/>
    <w:rsid w:val="0040055E"/>
    <w:rsid w:val="0040160B"/>
    <w:rsid w:val="0040182B"/>
    <w:rsid w:val="00401F00"/>
    <w:rsid w:val="00401FEB"/>
    <w:rsid w:val="00402A37"/>
    <w:rsid w:val="004031CA"/>
    <w:rsid w:val="004033DA"/>
    <w:rsid w:val="00403F8E"/>
    <w:rsid w:val="00403FFF"/>
    <w:rsid w:val="00404859"/>
    <w:rsid w:val="00404DE7"/>
    <w:rsid w:val="004054BA"/>
    <w:rsid w:val="00407286"/>
    <w:rsid w:val="00407CCC"/>
    <w:rsid w:val="00410225"/>
    <w:rsid w:val="0041041B"/>
    <w:rsid w:val="00410832"/>
    <w:rsid w:val="00410EB7"/>
    <w:rsid w:val="00411BB7"/>
    <w:rsid w:val="00412140"/>
    <w:rsid w:val="004123D4"/>
    <w:rsid w:val="0041270B"/>
    <w:rsid w:val="0041273A"/>
    <w:rsid w:val="0041380B"/>
    <w:rsid w:val="00413830"/>
    <w:rsid w:val="00414EC9"/>
    <w:rsid w:val="00415B3A"/>
    <w:rsid w:val="00416012"/>
    <w:rsid w:val="00416C71"/>
    <w:rsid w:val="00416F57"/>
    <w:rsid w:val="00417341"/>
    <w:rsid w:val="004202A8"/>
    <w:rsid w:val="00420DA5"/>
    <w:rsid w:val="00420F46"/>
    <w:rsid w:val="00421483"/>
    <w:rsid w:val="0042193B"/>
    <w:rsid w:val="00422A50"/>
    <w:rsid w:val="00422DB4"/>
    <w:rsid w:val="00423264"/>
    <w:rsid w:val="004243F0"/>
    <w:rsid w:val="00424962"/>
    <w:rsid w:val="0042577C"/>
    <w:rsid w:val="00425DFE"/>
    <w:rsid w:val="0042703D"/>
    <w:rsid w:val="0042772B"/>
    <w:rsid w:val="00427A64"/>
    <w:rsid w:val="00427BA2"/>
    <w:rsid w:val="0043026B"/>
    <w:rsid w:val="00430B94"/>
    <w:rsid w:val="00431590"/>
    <w:rsid w:val="004319A9"/>
    <w:rsid w:val="00431D27"/>
    <w:rsid w:val="004323AE"/>
    <w:rsid w:val="004333EE"/>
    <w:rsid w:val="00433421"/>
    <w:rsid w:val="00433A7D"/>
    <w:rsid w:val="004347CD"/>
    <w:rsid w:val="00435249"/>
    <w:rsid w:val="0043559A"/>
    <w:rsid w:val="00436618"/>
    <w:rsid w:val="00437429"/>
    <w:rsid w:val="00437D18"/>
    <w:rsid w:val="00440B06"/>
    <w:rsid w:val="004411C2"/>
    <w:rsid w:val="00441323"/>
    <w:rsid w:val="00441997"/>
    <w:rsid w:val="004423C8"/>
    <w:rsid w:val="004424A4"/>
    <w:rsid w:val="004426EC"/>
    <w:rsid w:val="00443955"/>
    <w:rsid w:val="004440FA"/>
    <w:rsid w:val="0044431D"/>
    <w:rsid w:val="00444993"/>
    <w:rsid w:val="004452B2"/>
    <w:rsid w:val="004453AA"/>
    <w:rsid w:val="00445760"/>
    <w:rsid w:val="004468AB"/>
    <w:rsid w:val="0044702F"/>
    <w:rsid w:val="00447E91"/>
    <w:rsid w:val="00451FEB"/>
    <w:rsid w:val="004520BC"/>
    <w:rsid w:val="004529E7"/>
    <w:rsid w:val="00452EBE"/>
    <w:rsid w:val="00453037"/>
    <w:rsid w:val="00453AAD"/>
    <w:rsid w:val="00453B20"/>
    <w:rsid w:val="004540D4"/>
    <w:rsid w:val="004551D6"/>
    <w:rsid w:val="004561AF"/>
    <w:rsid w:val="004561C0"/>
    <w:rsid w:val="004564E3"/>
    <w:rsid w:val="004577EC"/>
    <w:rsid w:val="00457F62"/>
    <w:rsid w:val="0046084C"/>
    <w:rsid w:val="00460A06"/>
    <w:rsid w:val="004614C8"/>
    <w:rsid w:val="00461A56"/>
    <w:rsid w:val="00462300"/>
    <w:rsid w:val="00462350"/>
    <w:rsid w:val="004627D6"/>
    <w:rsid w:val="00462948"/>
    <w:rsid w:val="00462CE0"/>
    <w:rsid w:val="00463B3B"/>
    <w:rsid w:val="00464049"/>
    <w:rsid w:val="004643BA"/>
    <w:rsid w:val="0046482D"/>
    <w:rsid w:val="00465943"/>
    <w:rsid w:val="0046691A"/>
    <w:rsid w:val="00466DDA"/>
    <w:rsid w:val="004678A9"/>
    <w:rsid w:val="0046799E"/>
    <w:rsid w:val="00467B3A"/>
    <w:rsid w:val="00467EE2"/>
    <w:rsid w:val="00470388"/>
    <w:rsid w:val="0047046B"/>
    <w:rsid w:val="00470BE4"/>
    <w:rsid w:val="00471D14"/>
    <w:rsid w:val="00472243"/>
    <w:rsid w:val="004722D2"/>
    <w:rsid w:val="00473BA1"/>
    <w:rsid w:val="0047526B"/>
    <w:rsid w:val="00475512"/>
    <w:rsid w:val="00475DD3"/>
    <w:rsid w:val="00475FEA"/>
    <w:rsid w:val="004760DE"/>
    <w:rsid w:val="0047629B"/>
    <w:rsid w:val="00476808"/>
    <w:rsid w:val="0047728F"/>
    <w:rsid w:val="004777D8"/>
    <w:rsid w:val="00477961"/>
    <w:rsid w:val="004805F1"/>
    <w:rsid w:val="00481EE1"/>
    <w:rsid w:val="004824A3"/>
    <w:rsid w:val="00482C2E"/>
    <w:rsid w:val="0048347E"/>
    <w:rsid w:val="00483AF3"/>
    <w:rsid w:val="00483CDD"/>
    <w:rsid w:val="00483FD8"/>
    <w:rsid w:val="00484C40"/>
    <w:rsid w:val="00485250"/>
    <w:rsid w:val="00486274"/>
    <w:rsid w:val="00486729"/>
    <w:rsid w:val="004901DC"/>
    <w:rsid w:val="004909BD"/>
    <w:rsid w:val="00490A3B"/>
    <w:rsid w:val="00490C9D"/>
    <w:rsid w:val="004913D7"/>
    <w:rsid w:val="00491C0A"/>
    <w:rsid w:val="00491DE9"/>
    <w:rsid w:val="00492218"/>
    <w:rsid w:val="00492F58"/>
    <w:rsid w:val="00495E08"/>
    <w:rsid w:val="00495F1A"/>
    <w:rsid w:val="00496730"/>
    <w:rsid w:val="00496DE3"/>
    <w:rsid w:val="00497709"/>
    <w:rsid w:val="00497F3F"/>
    <w:rsid w:val="004A0A0B"/>
    <w:rsid w:val="004A0BA5"/>
    <w:rsid w:val="004A1047"/>
    <w:rsid w:val="004A23D8"/>
    <w:rsid w:val="004A29DB"/>
    <w:rsid w:val="004A2EC3"/>
    <w:rsid w:val="004A2F76"/>
    <w:rsid w:val="004A36C7"/>
    <w:rsid w:val="004A42B5"/>
    <w:rsid w:val="004A4BCC"/>
    <w:rsid w:val="004A4D06"/>
    <w:rsid w:val="004A6C22"/>
    <w:rsid w:val="004A7374"/>
    <w:rsid w:val="004B0968"/>
    <w:rsid w:val="004B0EA5"/>
    <w:rsid w:val="004B13ED"/>
    <w:rsid w:val="004B149E"/>
    <w:rsid w:val="004B14B7"/>
    <w:rsid w:val="004B1BBF"/>
    <w:rsid w:val="004B25D8"/>
    <w:rsid w:val="004B2E04"/>
    <w:rsid w:val="004B376B"/>
    <w:rsid w:val="004B4284"/>
    <w:rsid w:val="004B591A"/>
    <w:rsid w:val="004B69BE"/>
    <w:rsid w:val="004B7675"/>
    <w:rsid w:val="004B7A5D"/>
    <w:rsid w:val="004B7CEB"/>
    <w:rsid w:val="004C0C79"/>
    <w:rsid w:val="004C122D"/>
    <w:rsid w:val="004C14A9"/>
    <w:rsid w:val="004C1747"/>
    <w:rsid w:val="004C1BC6"/>
    <w:rsid w:val="004C2138"/>
    <w:rsid w:val="004C2142"/>
    <w:rsid w:val="004C2468"/>
    <w:rsid w:val="004C24B5"/>
    <w:rsid w:val="004C35EC"/>
    <w:rsid w:val="004C3EFA"/>
    <w:rsid w:val="004C3F07"/>
    <w:rsid w:val="004C4383"/>
    <w:rsid w:val="004C4B63"/>
    <w:rsid w:val="004C4EBC"/>
    <w:rsid w:val="004C56E0"/>
    <w:rsid w:val="004C59D0"/>
    <w:rsid w:val="004C5E76"/>
    <w:rsid w:val="004C6D44"/>
    <w:rsid w:val="004C7A4F"/>
    <w:rsid w:val="004C7BC5"/>
    <w:rsid w:val="004C7C2F"/>
    <w:rsid w:val="004C7D40"/>
    <w:rsid w:val="004C7ED2"/>
    <w:rsid w:val="004D0F1E"/>
    <w:rsid w:val="004D1735"/>
    <w:rsid w:val="004D1997"/>
    <w:rsid w:val="004D1AC6"/>
    <w:rsid w:val="004D1B35"/>
    <w:rsid w:val="004D1DD2"/>
    <w:rsid w:val="004D20E5"/>
    <w:rsid w:val="004D25D1"/>
    <w:rsid w:val="004D3967"/>
    <w:rsid w:val="004D3CAB"/>
    <w:rsid w:val="004D474D"/>
    <w:rsid w:val="004D523E"/>
    <w:rsid w:val="004D5BD9"/>
    <w:rsid w:val="004D6A28"/>
    <w:rsid w:val="004E007D"/>
    <w:rsid w:val="004E10F2"/>
    <w:rsid w:val="004E11C7"/>
    <w:rsid w:val="004E127D"/>
    <w:rsid w:val="004E171D"/>
    <w:rsid w:val="004E348E"/>
    <w:rsid w:val="004E3FC2"/>
    <w:rsid w:val="004E42AE"/>
    <w:rsid w:val="004E4A5C"/>
    <w:rsid w:val="004E4F7B"/>
    <w:rsid w:val="004E577C"/>
    <w:rsid w:val="004E5EEA"/>
    <w:rsid w:val="004E601D"/>
    <w:rsid w:val="004E6AEC"/>
    <w:rsid w:val="004E6C91"/>
    <w:rsid w:val="004E76FA"/>
    <w:rsid w:val="004F003C"/>
    <w:rsid w:val="004F04A1"/>
    <w:rsid w:val="004F105E"/>
    <w:rsid w:val="004F180D"/>
    <w:rsid w:val="004F18AD"/>
    <w:rsid w:val="004F291F"/>
    <w:rsid w:val="004F3401"/>
    <w:rsid w:val="004F3D37"/>
    <w:rsid w:val="004F41C5"/>
    <w:rsid w:val="004F5053"/>
    <w:rsid w:val="004F508E"/>
    <w:rsid w:val="004F5917"/>
    <w:rsid w:val="004F607A"/>
    <w:rsid w:val="004F60C9"/>
    <w:rsid w:val="004F6CE0"/>
    <w:rsid w:val="004F6DA5"/>
    <w:rsid w:val="004F7834"/>
    <w:rsid w:val="005013C8"/>
    <w:rsid w:val="005014C3"/>
    <w:rsid w:val="00501EC2"/>
    <w:rsid w:val="00502579"/>
    <w:rsid w:val="00502921"/>
    <w:rsid w:val="00503164"/>
    <w:rsid w:val="00503CC1"/>
    <w:rsid w:val="00504AE9"/>
    <w:rsid w:val="0050602A"/>
    <w:rsid w:val="00506EA9"/>
    <w:rsid w:val="0050736C"/>
    <w:rsid w:val="005073DE"/>
    <w:rsid w:val="005108C3"/>
    <w:rsid w:val="00510B35"/>
    <w:rsid w:val="00510BD5"/>
    <w:rsid w:val="00511DB4"/>
    <w:rsid w:val="00512786"/>
    <w:rsid w:val="00512EDB"/>
    <w:rsid w:val="005147C2"/>
    <w:rsid w:val="005158D3"/>
    <w:rsid w:val="005158E1"/>
    <w:rsid w:val="00515D65"/>
    <w:rsid w:val="00515F80"/>
    <w:rsid w:val="0051641B"/>
    <w:rsid w:val="00516C1B"/>
    <w:rsid w:val="00517161"/>
    <w:rsid w:val="005172DD"/>
    <w:rsid w:val="0051774F"/>
    <w:rsid w:val="00520E70"/>
    <w:rsid w:val="005212D4"/>
    <w:rsid w:val="00521409"/>
    <w:rsid w:val="00521591"/>
    <w:rsid w:val="005219AB"/>
    <w:rsid w:val="005228C9"/>
    <w:rsid w:val="00523E29"/>
    <w:rsid w:val="0052465A"/>
    <w:rsid w:val="00524A76"/>
    <w:rsid w:val="00525021"/>
    <w:rsid w:val="00525B75"/>
    <w:rsid w:val="005264FF"/>
    <w:rsid w:val="00526717"/>
    <w:rsid w:val="005270F2"/>
    <w:rsid w:val="00527213"/>
    <w:rsid w:val="005273DE"/>
    <w:rsid w:val="005307AB"/>
    <w:rsid w:val="005307D3"/>
    <w:rsid w:val="00531216"/>
    <w:rsid w:val="00531422"/>
    <w:rsid w:val="005320FD"/>
    <w:rsid w:val="00532366"/>
    <w:rsid w:val="0053247E"/>
    <w:rsid w:val="0053295B"/>
    <w:rsid w:val="00534146"/>
    <w:rsid w:val="00534575"/>
    <w:rsid w:val="00534BEC"/>
    <w:rsid w:val="0053558F"/>
    <w:rsid w:val="005355EA"/>
    <w:rsid w:val="0053778C"/>
    <w:rsid w:val="00540E5A"/>
    <w:rsid w:val="00540FE8"/>
    <w:rsid w:val="0054181E"/>
    <w:rsid w:val="0054231E"/>
    <w:rsid w:val="0054429B"/>
    <w:rsid w:val="005449FD"/>
    <w:rsid w:val="00544A23"/>
    <w:rsid w:val="00544F5E"/>
    <w:rsid w:val="00545186"/>
    <w:rsid w:val="00545364"/>
    <w:rsid w:val="00545699"/>
    <w:rsid w:val="005459E9"/>
    <w:rsid w:val="0055045E"/>
    <w:rsid w:val="0055091C"/>
    <w:rsid w:val="00550E11"/>
    <w:rsid w:val="005522C5"/>
    <w:rsid w:val="005525B5"/>
    <w:rsid w:val="00552796"/>
    <w:rsid w:val="00552C8C"/>
    <w:rsid w:val="00553391"/>
    <w:rsid w:val="0055344D"/>
    <w:rsid w:val="005539F0"/>
    <w:rsid w:val="00553DBD"/>
    <w:rsid w:val="00554B84"/>
    <w:rsid w:val="00554DA4"/>
    <w:rsid w:val="00555774"/>
    <w:rsid w:val="005559C6"/>
    <w:rsid w:val="00555D41"/>
    <w:rsid w:val="00556167"/>
    <w:rsid w:val="0055619B"/>
    <w:rsid w:val="00556A79"/>
    <w:rsid w:val="00557E81"/>
    <w:rsid w:val="00560072"/>
    <w:rsid w:val="00561AE0"/>
    <w:rsid w:val="0056225A"/>
    <w:rsid w:val="0056277D"/>
    <w:rsid w:val="00564871"/>
    <w:rsid w:val="005648EF"/>
    <w:rsid w:val="00564EFC"/>
    <w:rsid w:val="005656D0"/>
    <w:rsid w:val="0056600C"/>
    <w:rsid w:val="005664AD"/>
    <w:rsid w:val="00567019"/>
    <w:rsid w:val="00570A9A"/>
    <w:rsid w:val="00570BAC"/>
    <w:rsid w:val="00570C66"/>
    <w:rsid w:val="00573680"/>
    <w:rsid w:val="0057513F"/>
    <w:rsid w:val="00575A9F"/>
    <w:rsid w:val="00575D62"/>
    <w:rsid w:val="005760F8"/>
    <w:rsid w:val="0057660B"/>
    <w:rsid w:val="0057696E"/>
    <w:rsid w:val="0057761A"/>
    <w:rsid w:val="005778C6"/>
    <w:rsid w:val="00577E56"/>
    <w:rsid w:val="00577FA2"/>
    <w:rsid w:val="00580020"/>
    <w:rsid w:val="00580FD8"/>
    <w:rsid w:val="005811FE"/>
    <w:rsid w:val="00581678"/>
    <w:rsid w:val="00581DEE"/>
    <w:rsid w:val="00582E04"/>
    <w:rsid w:val="00583739"/>
    <w:rsid w:val="00583753"/>
    <w:rsid w:val="0058395F"/>
    <w:rsid w:val="00583B3D"/>
    <w:rsid w:val="005848CC"/>
    <w:rsid w:val="005856EB"/>
    <w:rsid w:val="00585FE0"/>
    <w:rsid w:val="005866AF"/>
    <w:rsid w:val="00586B60"/>
    <w:rsid w:val="00586CBC"/>
    <w:rsid w:val="0058707F"/>
    <w:rsid w:val="005872E0"/>
    <w:rsid w:val="0058732F"/>
    <w:rsid w:val="00587C50"/>
    <w:rsid w:val="00592920"/>
    <w:rsid w:val="00592E45"/>
    <w:rsid w:val="005931AC"/>
    <w:rsid w:val="0059331F"/>
    <w:rsid w:val="00593530"/>
    <w:rsid w:val="005936C3"/>
    <w:rsid w:val="005938B0"/>
    <w:rsid w:val="00593F33"/>
    <w:rsid w:val="0059474E"/>
    <w:rsid w:val="00594B22"/>
    <w:rsid w:val="0059513F"/>
    <w:rsid w:val="00595F11"/>
    <w:rsid w:val="00596966"/>
    <w:rsid w:val="005A07AC"/>
    <w:rsid w:val="005A0984"/>
    <w:rsid w:val="005A0B4D"/>
    <w:rsid w:val="005A11AB"/>
    <w:rsid w:val="005A1591"/>
    <w:rsid w:val="005A15B8"/>
    <w:rsid w:val="005A19C0"/>
    <w:rsid w:val="005A1A0D"/>
    <w:rsid w:val="005A30BC"/>
    <w:rsid w:val="005A411E"/>
    <w:rsid w:val="005A5673"/>
    <w:rsid w:val="005A5C41"/>
    <w:rsid w:val="005A6159"/>
    <w:rsid w:val="005A6B02"/>
    <w:rsid w:val="005A6B43"/>
    <w:rsid w:val="005A758F"/>
    <w:rsid w:val="005A77B9"/>
    <w:rsid w:val="005B02CD"/>
    <w:rsid w:val="005B060B"/>
    <w:rsid w:val="005B0BCE"/>
    <w:rsid w:val="005B0DA0"/>
    <w:rsid w:val="005B0DA3"/>
    <w:rsid w:val="005B1047"/>
    <w:rsid w:val="005B15CE"/>
    <w:rsid w:val="005B1802"/>
    <w:rsid w:val="005B187B"/>
    <w:rsid w:val="005B1DF8"/>
    <w:rsid w:val="005B22D3"/>
    <w:rsid w:val="005B2815"/>
    <w:rsid w:val="005B3163"/>
    <w:rsid w:val="005B3832"/>
    <w:rsid w:val="005B40FF"/>
    <w:rsid w:val="005B459A"/>
    <w:rsid w:val="005B4900"/>
    <w:rsid w:val="005B50A1"/>
    <w:rsid w:val="005B5FB0"/>
    <w:rsid w:val="005B6161"/>
    <w:rsid w:val="005B642B"/>
    <w:rsid w:val="005B67B3"/>
    <w:rsid w:val="005B6C2B"/>
    <w:rsid w:val="005B71C8"/>
    <w:rsid w:val="005B7E67"/>
    <w:rsid w:val="005B7F5C"/>
    <w:rsid w:val="005C0148"/>
    <w:rsid w:val="005C0581"/>
    <w:rsid w:val="005C32C3"/>
    <w:rsid w:val="005C3CB0"/>
    <w:rsid w:val="005C42B3"/>
    <w:rsid w:val="005C4575"/>
    <w:rsid w:val="005C4A01"/>
    <w:rsid w:val="005C4A32"/>
    <w:rsid w:val="005C5849"/>
    <w:rsid w:val="005C65E2"/>
    <w:rsid w:val="005C7E43"/>
    <w:rsid w:val="005D081A"/>
    <w:rsid w:val="005D0AC2"/>
    <w:rsid w:val="005D111A"/>
    <w:rsid w:val="005D201B"/>
    <w:rsid w:val="005D20CE"/>
    <w:rsid w:val="005D334B"/>
    <w:rsid w:val="005D35C7"/>
    <w:rsid w:val="005D3DCA"/>
    <w:rsid w:val="005D444D"/>
    <w:rsid w:val="005D4966"/>
    <w:rsid w:val="005D6D55"/>
    <w:rsid w:val="005D6ECE"/>
    <w:rsid w:val="005D6F16"/>
    <w:rsid w:val="005D773C"/>
    <w:rsid w:val="005D7D96"/>
    <w:rsid w:val="005E006F"/>
    <w:rsid w:val="005E151B"/>
    <w:rsid w:val="005E1B0C"/>
    <w:rsid w:val="005E27B9"/>
    <w:rsid w:val="005E2A91"/>
    <w:rsid w:val="005E3121"/>
    <w:rsid w:val="005E35A4"/>
    <w:rsid w:val="005E3AC0"/>
    <w:rsid w:val="005E47FF"/>
    <w:rsid w:val="005E4E1D"/>
    <w:rsid w:val="005E5524"/>
    <w:rsid w:val="005E565D"/>
    <w:rsid w:val="005E6145"/>
    <w:rsid w:val="005E65F1"/>
    <w:rsid w:val="005E70ED"/>
    <w:rsid w:val="005E72A5"/>
    <w:rsid w:val="005E7BD3"/>
    <w:rsid w:val="005F22E0"/>
    <w:rsid w:val="005F29B7"/>
    <w:rsid w:val="005F3816"/>
    <w:rsid w:val="005F3B90"/>
    <w:rsid w:val="005F3CCB"/>
    <w:rsid w:val="005F660D"/>
    <w:rsid w:val="005F71A8"/>
    <w:rsid w:val="005F73D1"/>
    <w:rsid w:val="005F7B80"/>
    <w:rsid w:val="00600797"/>
    <w:rsid w:val="006022B4"/>
    <w:rsid w:val="00603E6C"/>
    <w:rsid w:val="006043BC"/>
    <w:rsid w:val="00605037"/>
    <w:rsid w:val="006052FF"/>
    <w:rsid w:val="00605691"/>
    <w:rsid w:val="006065C2"/>
    <w:rsid w:val="006075A6"/>
    <w:rsid w:val="006076CD"/>
    <w:rsid w:val="00607A72"/>
    <w:rsid w:val="00607C04"/>
    <w:rsid w:val="00607FB8"/>
    <w:rsid w:val="00610335"/>
    <w:rsid w:val="0061065B"/>
    <w:rsid w:val="00610C13"/>
    <w:rsid w:val="00610C7D"/>
    <w:rsid w:val="00611D84"/>
    <w:rsid w:val="00613E1A"/>
    <w:rsid w:val="00614BE3"/>
    <w:rsid w:val="00614FD7"/>
    <w:rsid w:val="0061571F"/>
    <w:rsid w:val="00615EE0"/>
    <w:rsid w:val="00616148"/>
    <w:rsid w:val="00616AA4"/>
    <w:rsid w:val="00616C8B"/>
    <w:rsid w:val="00616D0E"/>
    <w:rsid w:val="00620326"/>
    <w:rsid w:val="00620AFD"/>
    <w:rsid w:val="0062158F"/>
    <w:rsid w:val="00621BB8"/>
    <w:rsid w:val="00621E40"/>
    <w:rsid w:val="0062212F"/>
    <w:rsid w:val="00622425"/>
    <w:rsid w:val="00622B50"/>
    <w:rsid w:val="00622DFA"/>
    <w:rsid w:val="006231EC"/>
    <w:rsid w:val="006237C7"/>
    <w:rsid w:val="00623859"/>
    <w:rsid w:val="00623D63"/>
    <w:rsid w:val="00623F4D"/>
    <w:rsid w:val="00624F90"/>
    <w:rsid w:val="00625A12"/>
    <w:rsid w:val="006266E7"/>
    <w:rsid w:val="006271BB"/>
    <w:rsid w:val="00627E49"/>
    <w:rsid w:val="00630240"/>
    <w:rsid w:val="00630A00"/>
    <w:rsid w:val="00631530"/>
    <w:rsid w:val="00631976"/>
    <w:rsid w:val="006323F1"/>
    <w:rsid w:val="00632E45"/>
    <w:rsid w:val="00633170"/>
    <w:rsid w:val="006334BB"/>
    <w:rsid w:val="00633FDD"/>
    <w:rsid w:val="00635179"/>
    <w:rsid w:val="00635E0A"/>
    <w:rsid w:val="0063620D"/>
    <w:rsid w:val="006371AF"/>
    <w:rsid w:val="00637503"/>
    <w:rsid w:val="00637F2C"/>
    <w:rsid w:val="00640523"/>
    <w:rsid w:val="0064054A"/>
    <w:rsid w:val="00640592"/>
    <w:rsid w:val="00640CA4"/>
    <w:rsid w:val="00641C4D"/>
    <w:rsid w:val="00642454"/>
    <w:rsid w:val="006443CD"/>
    <w:rsid w:val="00644521"/>
    <w:rsid w:val="00644E3A"/>
    <w:rsid w:val="00644FAF"/>
    <w:rsid w:val="00647080"/>
    <w:rsid w:val="006470E9"/>
    <w:rsid w:val="00647B08"/>
    <w:rsid w:val="00647FC0"/>
    <w:rsid w:val="006512E9"/>
    <w:rsid w:val="0065215F"/>
    <w:rsid w:val="006529AE"/>
    <w:rsid w:val="006529BE"/>
    <w:rsid w:val="00652A3B"/>
    <w:rsid w:val="00652B16"/>
    <w:rsid w:val="00652F98"/>
    <w:rsid w:val="006534A3"/>
    <w:rsid w:val="006536BF"/>
    <w:rsid w:val="006539C3"/>
    <w:rsid w:val="00653BBF"/>
    <w:rsid w:val="00653EF7"/>
    <w:rsid w:val="00654425"/>
    <w:rsid w:val="0065449B"/>
    <w:rsid w:val="00654D49"/>
    <w:rsid w:val="00654FB2"/>
    <w:rsid w:val="00655FD1"/>
    <w:rsid w:val="00656E15"/>
    <w:rsid w:val="00657529"/>
    <w:rsid w:val="00657CC7"/>
    <w:rsid w:val="006606E6"/>
    <w:rsid w:val="00660A36"/>
    <w:rsid w:val="00661F7B"/>
    <w:rsid w:val="00662C8E"/>
    <w:rsid w:val="00662F0D"/>
    <w:rsid w:val="00663B86"/>
    <w:rsid w:val="006655E5"/>
    <w:rsid w:val="00665B2C"/>
    <w:rsid w:val="00665E74"/>
    <w:rsid w:val="0066605F"/>
    <w:rsid w:val="006666C7"/>
    <w:rsid w:val="0066798C"/>
    <w:rsid w:val="0067000C"/>
    <w:rsid w:val="0067111B"/>
    <w:rsid w:val="00671689"/>
    <w:rsid w:val="00671772"/>
    <w:rsid w:val="0067225A"/>
    <w:rsid w:val="00672C9F"/>
    <w:rsid w:val="00673109"/>
    <w:rsid w:val="00673F52"/>
    <w:rsid w:val="00674639"/>
    <w:rsid w:val="00675EC7"/>
    <w:rsid w:val="00676E76"/>
    <w:rsid w:val="006770D0"/>
    <w:rsid w:val="00677AC5"/>
    <w:rsid w:val="00677BB3"/>
    <w:rsid w:val="00680146"/>
    <w:rsid w:val="0068144F"/>
    <w:rsid w:val="00681C2B"/>
    <w:rsid w:val="00681FA8"/>
    <w:rsid w:val="00682961"/>
    <w:rsid w:val="00682D6B"/>
    <w:rsid w:val="006833AA"/>
    <w:rsid w:val="00683421"/>
    <w:rsid w:val="00683DFA"/>
    <w:rsid w:val="00684902"/>
    <w:rsid w:val="006852C0"/>
    <w:rsid w:val="0068583C"/>
    <w:rsid w:val="0068632D"/>
    <w:rsid w:val="006878F2"/>
    <w:rsid w:val="00687985"/>
    <w:rsid w:val="00690874"/>
    <w:rsid w:val="00691713"/>
    <w:rsid w:val="00691F1E"/>
    <w:rsid w:val="00692F9B"/>
    <w:rsid w:val="00693386"/>
    <w:rsid w:val="00693458"/>
    <w:rsid w:val="00693BC2"/>
    <w:rsid w:val="00694B15"/>
    <w:rsid w:val="00694B37"/>
    <w:rsid w:val="00694D91"/>
    <w:rsid w:val="00695A4E"/>
    <w:rsid w:val="006A05DC"/>
    <w:rsid w:val="006A1538"/>
    <w:rsid w:val="006A25E6"/>
    <w:rsid w:val="006A27E5"/>
    <w:rsid w:val="006A2832"/>
    <w:rsid w:val="006A2F96"/>
    <w:rsid w:val="006A3B4B"/>
    <w:rsid w:val="006A5796"/>
    <w:rsid w:val="006A6079"/>
    <w:rsid w:val="006A6408"/>
    <w:rsid w:val="006A698F"/>
    <w:rsid w:val="006A6EE2"/>
    <w:rsid w:val="006A7013"/>
    <w:rsid w:val="006A758C"/>
    <w:rsid w:val="006A7615"/>
    <w:rsid w:val="006B094C"/>
    <w:rsid w:val="006B1249"/>
    <w:rsid w:val="006B1688"/>
    <w:rsid w:val="006B1842"/>
    <w:rsid w:val="006B2540"/>
    <w:rsid w:val="006B309C"/>
    <w:rsid w:val="006B3804"/>
    <w:rsid w:val="006B4B38"/>
    <w:rsid w:val="006B4F3A"/>
    <w:rsid w:val="006B5021"/>
    <w:rsid w:val="006B5237"/>
    <w:rsid w:val="006B5739"/>
    <w:rsid w:val="006B5F3C"/>
    <w:rsid w:val="006B5F80"/>
    <w:rsid w:val="006B6126"/>
    <w:rsid w:val="006B69F2"/>
    <w:rsid w:val="006B6ACB"/>
    <w:rsid w:val="006B6CE6"/>
    <w:rsid w:val="006B6D41"/>
    <w:rsid w:val="006B73E6"/>
    <w:rsid w:val="006B7EA9"/>
    <w:rsid w:val="006C020F"/>
    <w:rsid w:val="006C0ABE"/>
    <w:rsid w:val="006C1098"/>
    <w:rsid w:val="006C1A12"/>
    <w:rsid w:val="006C22F7"/>
    <w:rsid w:val="006C2420"/>
    <w:rsid w:val="006C362E"/>
    <w:rsid w:val="006C3FCB"/>
    <w:rsid w:val="006C5D2D"/>
    <w:rsid w:val="006C6428"/>
    <w:rsid w:val="006C646B"/>
    <w:rsid w:val="006D0BAE"/>
    <w:rsid w:val="006D0E4D"/>
    <w:rsid w:val="006D1229"/>
    <w:rsid w:val="006D2158"/>
    <w:rsid w:val="006D2763"/>
    <w:rsid w:val="006D284B"/>
    <w:rsid w:val="006D314C"/>
    <w:rsid w:val="006D3D0A"/>
    <w:rsid w:val="006D3F39"/>
    <w:rsid w:val="006D4005"/>
    <w:rsid w:val="006D44ED"/>
    <w:rsid w:val="006D4853"/>
    <w:rsid w:val="006D4BC2"/>
    <w:rsid w:val="006D565B"/>
    <w:rsid w:val="006D5ABA"/>
    <w:rsid w:val="006D5BC5"/>
    <w:rsid w:val="006D60BE"/>
    <w:rsid w:val="006D70C0"/>
    <w:rsid w:val="006D72FF"/>
    <w:rsid w:val="006E016C"/>
    <w:rsid w:val="006E03E2"/>
    <w:rsid w:val="006E12C4"/>
    <w:rsid w:val="006E1CA1"/>
    <w:rsid w:val="006E238D"/>
    <w:rsid w:val="006E275B"/>
    <w:rsid w:val="006E2A22"/>
    <w:rsid w:val="006E31D1"/>
    <w:rsid w:val="006E3AA3"/>
    <w:rsid w:val="006E3C19"/>
    <w:rsid w:val="006E3FDA"/>
    <w:rsid w:val="006E44D0"/>
    <w:rsid w:val="006E47B5"/>
    <w:rsid w:val="006E71AF"/>
    <w:rsid w:val="006E7C8F"/>
    <w:rsid w:val="006F10BC"/>
    <w:rsid w:val="006F1687"/>
    <w:rsid w:val="006F18C7"/>
    <w:rsid w:val="006F1D96"/>
    <w:rsid w:val="006F224C"/>
    <w:rsid w:val="006F2430"/>
    <w:rsid w:val="006F2C5E"/>
    <w:rsid w:val="006F3261"/>
    <w:rsid w:val="006F37FA"/>
    <w:rsid w:val="006F45BF"/>
    <w:rsid w:val="006F47C6"/>
    <w:rsid w:val="006F52A4"/>
    <w:rsid w:val="006F5A3C"/>
    <w:rsid w:val="006F5B8C"/>
    <w:rsid w:val="006F796E"/>
    <w:rsid w:val="00700351"/>
    <w:rsid w:val="00700520"/>
    <w:rsid w:val="00701253"/>
    <w:rsid w:val="0070268E"/>
    <w:rsid w:val="007030B4"/>
    <w:rsid w:val="0070473A"/>
    <w:rsid w:val="00704F64"/>
    <w:rsid w:val="007061C8"/>
    <w:rsid w:val="00707D86"/>
    <w:rsid w:val="0071028B"/>
    <w:rsid w:val="007104AB"/>
    <w:rsid w:val="00710ADA"/>
    <w:rsid w:val="00710FB2"/>
    <w:rsid w:val="007111DD"/>
    <w:rsid w:val="00711451"/>
    <w:rsid w:val="007114FA"/>
    <w:rsid w:val="007115A9"/>
    <w:rsid w:val="00711708"/>
    <w:rsid w:val="00711932"/>
    <w:rsid w:val="007123EE"/>
    <w:rsid w:val="0071273E"/>
    <w:rsid w:val="00712B8D"/>
    <w:rsid w:val="00712CC5"/>
    <w:rsid w:val="007137E5"/>
    <w:rsid w:val="007144D3"/>
    <w:rsid w:val="007144E9"/>
    <w:rsid w:val="00714E17"/>
    <w:rsid w:val="007158BE"/>
    <w:rsid w:val="00715B76"/>
    <w:rsid w:val="00715D0C"/>
    <w:rsid w:val="00716219"/>
    <w:rsid w:val="007162C8"/>
    <w:rsid w:val="00716709"/>
    <w:rsid w:val="007167A8"/>
    <w:rsid w:val="00716EB6"/>
    <w:rsid w:val="007176B9"/>
    <w:rsid w:val="00717C16"/>
    <w:rsid w:val="007201F4"/>
    <w:rsid w:val="00721163"/>
    <w:rsid w:val="0072145B"/>
    <w:rsid w:val="00723AFC"/>
    <w:rsid w:val="00724070"/>
    <w:rsid w:val="00724410"/>
    <w:rsid w:val="007244A6"/>
    <w:rsid w:val="00726403"/>
    <w:rsid w:val="00726BF9"/>
    <w:rsid w:val="00727D99"/>
    <w:rsid w:val="007304FD"/>
    <w:rsid w:val="00730F6F"/>
    <w:rsid w:val="00730FC9"/>
    <w:rsid w:val="00731A9A"/>
    <w:rsid w:val="00732119"/>
    <w:rsid w:val="007327B9"/>
    <w:rsid w:val="00732953"/>
    <w:rsid w:val="00733253"/>
    <w:rsid w:val="00733343"/>
    <w:rsid w:val="007334E6"/>
    <w:rsid w:val="00733FBA"/>
    <w:rsid w:val="00735199"/>
    <w:rsid w:val="00735B98"/>
    <w:rsid w:val="00736466"/>
    <w:rsid w:val="007372E9"/>
    <w:rsid w:val="0074132A"/>
    <w:rsid w:val="007414BE"/>
    <w:rsid w:val="0074173C"/>
    <w:rsid w:val="00742356"/>
    <w:rsid w:val="007437E5"/>
    <w:rsid w:val="00743DFD"/>
    <w:rsid w:val="00743ECA"/>
    <w:rsid w:val="0074558C"/>
    <w:rsid w:val="00746C4D"/>
    <w:rsid w:val="007475B0"/>
    <w:rsid w:val="0075199C"/>
    <w:rsid w:val="00751CA6"/>
    <w:rsid w:val="007523F0"/>
    <w:rsid w:val="00752A25"/>
    <w:rsid w:val="0075334A"/>
    <w:rsid w:val="00753475"/>
    <w:rsid w:val="00754FDB"/>
    <w:rsid w:val="00755170"/>
    <w:rsid w:val="00756014"/>
    <w:rsid w:val="0075666C"/>
    <w:rsid w:val="00756AE5"/>
    <w:rsid w:val="0075780E"/>
    <w:rsid w:val="007605C5"/>
    <w:rsid w:val="007619CF"/>
    <w:rsid w:val="00761E76"/>
    <w:rsid w:val="00762383"/>
    <w:rsid w:val="00764723"/>
    <w:rsid w:val="00764832"/>
    <w:rsid w:val="0076567B"/>
    <w:rsid w:val="00765B98"/>
    <w:rsid w:val="00767006"/>
    <w:rsid w:val="007677F0"/>
    <w:rsid w:val="00767826"/>
    <w:rsid w:val="00770081"/>
    <w:rsid w:val="007702A8"/>
    <w:rsid w:val="00771D69"/>
    <w:rsid w:val="00771E6D"/>
    <w:rsid w:val="007722B4"/>
    <w:rsid w:val="00772303"/>
    <w:rsid w:val="0077238C"/>
    <w:rsid w:val="007736A8"/>
    <w:rsid w:val="007743F5"/>
    <w:rsid w:val="00774E58"/>
    <w:rsid w:val="0077567A"/>
    <w:rsid w:val="0077590A"/>
    <w:rsid w:val="00776357"/>
    <w:rsid w:val="0077637F"/>
    <w:rsid w:val="00776DC7"/>
    <w:rsid w:val="00777347"/>
    <w:rsid w:val="0077792B"/>
    <w:rsid w:val="007805DE"/>
    <w:rsid w:val="007809B5"/>
    <w:rsid w:val="00780C0D"/>
    <w:rsid w:val="007829F9"/>
    <w:rsid w:val="00782E98"/>
    <w:rsid w:val="00783252"/>
    <w:rsid w:val="007839F7"/>
    <w:rsid w:val="00783B3F"/>
    <w:rsid w:val="00786671"/>
    <w:rsid w:val="007866DC"/>
    <w:rsid w:val="00787DEE"/>
    <w:rsid w:val="00791882"/>
    <w:rsid w:val="00791D25"/>
    <w:rsid w:val="00792784"/>
    <w:rsid w:val="00792A7E"/>
    <w:rsid w:val="00792D67"/>
    <w:rsid w:val="007938EF"/>
    <w:rsid w:val="00794B8B"/>
    <w:rsid w:val="00794F99"/>
    <w:rsid w:val="0079664B"/>
    <w:rsid w:val="00796941"/>
    <w:rsid w:val="00796C2E"/>
    <w:rsid w:val="00796F68"/>
    <w:rsid w:val="00797327"/>
    <w:rsid w:val="007A01D1"/>
    <w:rsid w:val="007A134C"/>
    <w:rsid w:val="007A382E"/>
    <w:rsid w:val="007A392B"/>
    <w:rsid w:val="007A3FF1"/>
    <w:rsid w:val="007A46B3"/>
    <w:rsid w:val="007A492B"/>
    <w:rsid w:val="007A56F3"/>
    <w:rsid w:val="007A576A"/>
    <w:rsid w:val="007A5B33"/>
    <w:rsid w:val="007A675D"/>
    <w:rsid w:val="007A6C8D"/>
    <w:rsid w:val="007A7348"/>
    <w:rsid w:val="007A74AD"/>
    <w:rsid w:val="007B0AD2"/>
    <w:rsid w:val="007B18AB"/>
    <w:rsid w:val="007B1C06"/>
    <w:rsid w:val="007B1E81"/>
    <w:rsid w:val="007B2476"/>
    <w:rsid w:val="007B2968"/>
    <w:rsid w:val="007B3F0B"/>
    <w:rsid w:val="007B45C7"/>
    <w:rsid w:val="007B668E"/>
    <w:rsid w:val="007B6E6D"/>
    <w:rsid w:val="007C0877"/>
    <w:rsid w:val="007C0E14"/>
    <w:rsid w:val="007C11F2"/>
    <w:rsid w:val="007C2016"/>
    <w:rsid w:val="007C24CA"/>
    <w:rsid w:val="007C278C"/>
    <w:rsid w:val="007C2AD9"/>
    <w:rsid w:val="007C2DB7"/>
    <w:rsid w:val="007C2FD7"/>
    <w:rsid w:val="007C3078"/>
    <w:rsid w:val="007C31E2"/>
    <w:rsid w:val="007C356F"/>
    <w:rsid w:val="007C3653"/>
    <w:rsid w:val="007C3CCF"/>
    <w:rsid w:val="007C407F"/>
    <w:rsid w:val="007C4920"/>
    <w:rsid w:val="007C4DA5"/>
    <w:rsid w:val="007C5219"/>
    <w:rsid w:val="007C65F0"/>
    <w:rsid w:val="007C6D78"/>
    <w:rsid w:val="007C72EB"/>
    <w:rsid w:val="007D0325"/>
    <w:rsid w:val="007D0D81"/>
    <w:rsid w:val="007D128D"/>
    <w:rsid w:val="007D1A37"/>
    <w:rsid w:val="007D1C22"/>
    <w:rsid w:val="007D592D"/>
    <w:rsid w:val="007D5FDE"/>
    <w:rsid w:val="007D666D"/>
    <w:rsid w:val="007D68DC"/>
    <w:rsid w:val="007D6D68"/>
    <w:rsid w:val="007D7B42"/>
    <w:rsid w:val="007E01DF"/>
    <w:rsid w:val="007E058A"/>
    <w:rsid w:val="007E0C04"/>
    <w:rsid w:val="007E0F0B"/>
    <w:rsid w:val="007E16A3"/>
    <w:rsid w:val="007E235A"/>
    <w:rsid w:val="007E29D8"/>
    <w:rsid w:val="007E2D0F"/>
    <w:rsid w:val="007E31AF"/>
    <w:rsid w:val="007E34BA"/>
    <w:rsid w:val="007E3DF2"/>
    <w:rsid w:val="007E3FED"/>
    <w:rsid w:val="007E44FA"/>
    <w:rsid w:val="007E48D4"/>
    <w:rsid w:val="007E641D"/>
    <w:rsid w:val="007E643C"/>
    <w:rsid w:val="007E73AC"/>
    <w:rsid w:val="007E7C11"/>
    <w:rsid w:val="007F0BB6"/>
    <w:rsid w:val="007F0D19"/>
    <w:rsid w:val="007F1159"/>
    <w:rsid w:val="007F162E"/>
    <w:rsid w:val="007F2CF2"/>
    <w:rsid w:val="007F2D7B"/>
    <w:rsid w:val="007F3587"/>
    <w:rsid w:val="007F4018"/>
    <w:rsid w:val="007F4460"/>
    <w:rsid w:val="007F4AF0"/>
    <w:rsid w:val="007F4DAE"/>
    <w:rsid w:val="007F4EF8"/>
    <w:rsid w:val="007F5C10"/>
    <w:rsid w:val="007F6569"/>
    <w:rsid w:val="007F65AA"/>
    <w:rsid w:val="007F6B63"/>
    <w:rsid w:val="007F6FCF"/>
    <w:rsid w:val="007F73A7"/>
    <w:rsid w:val="007F7EE9"/>
    <w:rsid w:val="00800361"/>
    <w:rsid w:val="00800FF5"/>
    <w:rsid w:val="008013E7"/>
    <w:rsid w:val="008016B7"/>
    <w:rsid w:val="00801DE9"/>
    <w:rsid w:val="0080235E"/>
    <w:rsid w:val="0080286A"/>
    <w:rsid w:val="008031BD"/>
    <w:rsid w:val="00805955"/>
    <w:rsid w:val="008063E8"/>
    <w:rsid w:val="00807320"/>
    <w:rsid w:val="0080780A"/>
    <w:rsid w:val="00807B2C"/>
    <w:rsid w:val="00810043"/>
    <w:rsid w:val="008102C5"/>
    <w:rsid w:val="0081191B"/>
    <w:rsid w:val="00811CD8"/>
    <w:rsid w:val="00811E6B"/>
    <w:rsid w:val="00812A64"/>
    <w:rsid w:val="00812FC1"/>
    <w:rsid w:val="00813CA1"/>
    <w:rsid w:val="0081441C"/>
    <w:rsid w:val="008155A3"/>
    <w:rsid w:val="00815FC0"/>
    <w:rsid w:val="008166B9"/>
    <w:rsid w:val="00817A70"/>
    <w:rsid w:val="00820636"/>
    <w:rsid w:val="00821347"/>
    <w:rsid w:val="00821D93"/>
    <w:rsid w:val="00822D89"/>
    <w:rsid w:val="00823448"/>
    <w:rsid w:val="00823AD1"/>
    <w:rsid w:val="008242D7"/>
    <w:rsid w:val="00824428"/>
    <w:rsid w:val="00824AF8"/>
    <w:rsid w:val="00824EBD"/>
    <w:rsid w:val="0082541C"/>
    <w:rsid w:val="00826655"/>
    <w:rsid w:val="00826AEE"/>
    <w:rsid w:val="00826EFE"/>
    <w:rsid w:val="00827AB9"/>
    <w:rsid w:val="00827AFD"/>
    <w:rsid w:val="00827E11"/>
    <w:rsid w:val="00831333"/>
    <w:rsid w:val="00831341"/>
    <w:rsid w:val="0083179D"/>
    <w:rsid w:val="00831DFD"/>
    <w:rsid w:val="00832267"/>
    <w:rsid w:val="00832457"/>
    <w:rsid w:val="00832F1D"/>
    <w:rsid w:val="008338D3"/>
    <w:rsid w:val="00833B8C"/>
    <w:rsid w:val="00833D13"/>
    <w:rsid w:val="008346E6"/>
    <w:rsid w:val="00834F5A"/>
    <w:rsid w:val="008351D7"/>
    <w:rsid w:val="00835B37"/>
    <w:rsid w:val="00836644"/>
    <w:rsid w:val="0083670B"/>
    <w:rsid w:val="00837613"/>
    <w:rsid w:val="00840133"/>
    <w:rsid w:val="00840C09"/>
    <w:rsid w:val="00841AA0"/>
    <w:rsid w:val="00841DB5"/>
    <w:rsid w:val="0084251B"/>
    <w:rsid w:val="00843405"/>
    <w:rsid w:val="0084445C"/>
    <w:rsid w:val="008447C5"/>
    <w:rsid w:val="00844EC5"/>
    <w:rsid w:val="00845EF7"/>
    <w:rsid w:val="008469A9"/>
    <w:rsid w:val="00847889"/>
    <w:rsid w:val="00847DA7"/>
    <w:rsid w:val="00847E52"/>
    <w:rsid w:val="00847F10"/>
    <w:rsid w:val="0085015D"/>
    <w:rsid w:val="00850523"/>
    <w:rsid w:val="00850EE8"/>
    <w:rsid w:val="00851281"/>
    <w:rsid w:val="00851A91"/>
    <w:rsid w:val="00852AF4"/>
    <w:rsid w:val="0085344A"/>
    <w:rsid w:val="00853632"/>
    <w:rsid w:val="008539E4"/>
    <w:rsid w:val="00855313"/>
    <w:rsid w:val="00855732"/>
    <w:rsid w:val="008568CF"/>
    <w:rsid w:val="008574FE"/>
    <w:rsid w:val="008578AC"/>
    <w:rsid w:val="00857B0E"/>
    <w:rsid w:val="00857DCF"/>
    <w:rsid w:val="0086044C"/>
    <w:rsid w:val="00860C45"/>
    <w:rsid w:val="00860D48"/>
    <w:rsid w:val="00862EFE"/>
    <w:rsid w:val="0086420A"/>
    <w:rsid w:val="00864F6C"/>
    <w:rsid w:val="008655F1"/>
    <w:rsid w:val="00865DCB"/>
    <w:rsid w:val="00866FF3"/>
    <w:rsid w:val="00867444"/>
    <w:rsid w:val="008675A6"/>
    <w:rsid w:val="008701EB"/>
    <w:rsid w:val="008712CA"/>
    <w:rsid w:val="00871531"/>
    <w:rsid w:val="00871A7A"/>
    <w:rsid w:val="0087242C"/>
    <w:rsid w:val="00872AB7"/>
    <w:rsid w:val="00872CC7"/>
    <w:rsid w:val="00873088"/>
    <w:rsid w:val="008732C3"/>
    <w:rsid w:val="008738A9"/>
    <w:rsid w:val="008743A1"/>
    <w:rsid w:val="00874690"/>
    <w:rsid w:val="0087588C"/>
    <w:rsid w:val="00876811"/>
    <w:rsid w:val="00876A30"/>
    <w:rsid w:val="00882765"/>
    <w:rsid w:val="008857EF"/>
    <w:rsid w:val="008861EA"/>
    <w:rsid w:val="0088679E"/>
    <w:rsid w:val="00887C3D"/>
    <w:rsid w:val="008901E5"/>
    <w:rsid w:val="00890618"/>
    <w:rsid w:val="00890C49"/>
    <w:rsid w:val="008912EF"/>
    <w:rsid w:val="00891358"/>
    <w:rsid w:val="00891560"/>
    <w:rsid w:val="0089187C"/>
    <w:rsid w:val="00892141"/>
    <w:rsid w:val="008927D2"/>
    <w:rsid w:val="008936D3"/>
    <w:rsid w:val="00893D41"/>
    <w:rsid w:val="008941AB"/>
    <w:rsid w:val="00894227"/>
    <w:rsid w:val="00895653"/>
    <w:rsid w:val="00895851"/>
    <w:rsid w:val="0089587E"/>
    <w:rsid w:val="00895AED"/>
    <w:rsid w:val="00895BA8"/>
    <w:rsid w:val="00896224"/>
    <w:rsid w:val="00896DC1"/>
    <w:rsid w:val="008973D6"/>
    <w:rsid w:val="0089774D"/>
    <w:rsid w:val="00897ECA"/>
    <w:rsid w:val="008A077B"/>
    <w:rsid w:val="008A0A4A"/>
    <w:rsid w:val="008A0CA4"/>
    <w:rsid w:val="008A19DF"/>
    <w:rsid w:val="008A24E7"/>
    <w:rsid w:val="008A3FC2"/>
    <w:rsid w:val="008A4095"/>
    <w:rsid w:val="008A4111"/>
    <w:rsid w:val="008A4610"/>
    <w:rsid w:val="008A4825"/>
    <w:rsid w:val="008A522E"/>
    <w:rsid w:val="008A5BC8"/>
    <w:rsid w:val="008A646E"/>
    <w:rsid w:val="008A756A"/>
    <w:rsid w:val="008A79C9"/>
    <w:rsid w:val="008A79F6"/>
    <w:rsid w:val="008B047A"/>
    <w:rsid w:val="008B0A79"/>
    <w:rsid w:val="008B0A98"/>
    <w:rsid w:val="008B216B"/>
    <w:rsid w:val="008B2A94"/>
    <w:rsid w:val="008B4377"/>
    <w:rsid w:val="008B4C71"/>
    <w:rsid w:val="008B4FDD"/>
    <w:rsid w:val="008B5729"/>
    <w:rsid w:val="008B5C09"/>
    <w:rsid w:val="008B6BE0"/>
    <w:rsid w:val="008B79CF"/>
    <w:rsid w:val="008B7BF2"/>
    <w:rsid w:val="008C0791"/>
    <w:rsid w:val="008C0B92"/>
    <w:rsid w:val="008C0C83"/>
    <w:rsid w:val="008C1CBC"/>
    <w:rsid w:val="008C1F07"/>
    <w:rsid w:val="008C2034"/>
    <w:rsid w:val="008C2C87"/>
    <w:rsid w:val="008C3BD4"/>
    <w:rsid w:val="008C462A"/>
    <w:rsid w:val="008C47CA"/>
    <w:rsid w:val="008C47EA"/>
    <w:rsid w:val="008C5369"/>
    <w:rsid w:val="008C5886"/>
    <w:rsid w:val="008C59F9"/>
    <w:rsid w:val="008C6073"/>
    <w:rsid w:val="008C7855"/>
    <w:rsid w:val="008D172C"/>
    <w:rsid w:val="008D1B2F"/>
    <w:rsid w:val="008D1BB9"/>
    <w:rsid w:val="008D1C6C"/>
    <w:rsid w:val="008D2E1A"/>
    <w:rsid w:val="008D3573"/>
    <w:rsid w:val="008D38B2"/>
    <w:rsid w:val="008D3A58"/>
    <w:rsid w:val="008D3BC4"/>
    <w:rsid w:val="008D3F4A"/>
    <w:rsid w:val="008D4B3E"/>
    <w:rsid w:val="008D540A"/>
    <w:rsid w:val="008D69B4"/>
    <w:rsid w:val="008D6E7D"/>
    <w:rsid w:val="008D7487"/>
    <w:rsid w:val="008D75DD"/>
    <w:rsid w:val="008D7CA3"/>
    <w:rsid w:val="008D7E43"/>
    <w:rsid w:val="008E103B"/>
    <w:rsid w:val="008E13CC"/>
    <w:rsid w:val="008E16A3"/>
    <w:rsid w:val="008E1F06"/>
    <w:rsid w:val="008E216C"/>
    <w:rsid w:val="008E2906"/>
    <w:rsid w:val="008E3592"/>
    <w:rsid w:val="008E4703"/>
    <w:rsid w:val="008E47BE"/>
    <w:rsid w:val="008E4870"/>
    <w:rsid w:val="008E5AE8"/>
    <w:rsid w:val="008E5F77"/>
    <w:rsid w:val="008E6986"/>
    <w:rsid w:val="008E7445"/>
    <w:rsid w:val="008E74E3"/>
    <w:rsid w:val="008E76B0"/>
    <w:rsid w:val="008E7AD0"/>
    <w:rsid w:val="008F0225"/>
    <w:rsid w:val="008F057A"/>
    <w:rsid w:val="008F0AA5"/>
    <w:rsid w:val="008F101B"/>
    <w:rsid w:val="008F139B"/>
    <w:rsid w:val="008F1430"/>
    <w:rsid w:val="008F2E28"/>
    <w:rsid w:val="008F2F4A"/>
    <w:rsid w:val="008F4379"/>
    <w:rsid w:val="008F4FE5"/>
    <w:rsid w:val="008F566B"/>
    <w:rsid w:val="008F6C62"/>
    <w:rsid w:val="008F7BCF"/>
    <w:rsid w:val="008F7E38"/>
    <w:rsid w:val="009026C3"/>
    <w:rsid w:val="00902AF1"/>
    <w:rsid w:val="00904B28"/>
    <w:rsid w:val="00904B3B"/>
    <w:rsid w:val="0090604C"/>
    <w:rsid w:val="00906500"/>
    <w:rsid w:val="00906788"/>
    <w:rsid w:val="00906B70"/>
    <w:rsid w:val="009070C2"/>
    <w:rsid w:val="009073E7"/>
    <w:rsid w:val="00910FE0"/>
    <w:rsid w:val="0091111C"/>
    <w:rsid w:val="00911D2B"/>
    <w:rsid w:val="00912958"/>
    <w:rsid w:val="0091365B"/>
    <w:rsid w:val="00913741"/>
    <w:rsid w:val="0091409A"/>
    <w:rsid w:val="00915404"/>
    <w:rsid w:val="00915A66"/>
    <w:rsid w:val="00916545"/>
    <w:rsid w:val="009169BB"/>
    <w:rsid w:val="00916B9D"/>
    <w:rsid w:val="00917141"/>
    <w:rsid w:val="00917558"/>
    <w:rsid w:val="00920034"/>
    <w:rsid w:val="0092039B"/>
    <w:rsid w:val="00920B24"/>
    <w:rsid w:val="00921000"/>
    <w:rsid w:val="009214B4"/>
    <w:rsid w:val="00921DCB"/>
    <w:rsid w:val="00922A6D"/>
    <w:rsid w:val="009232D3"/>
    <w:rsid w:val="009236BB"/>
    <w:rsid w:val="009239F9"/>
    <w:rsid w:val="00925735"/>
    <w:rsid w:val="00925EDA"/>
    <w:rsid w:val="00926301"/>
    <w:rsid w:val="0092717F"/>
    <w:rsid w:val="0092782E"/>
    <w:rsid w:val="009278A7"/>
    <w:rsid w:val="00930AC1"/>
    <w:rsid w:val="00930B64"/>
    <w:rsid w:val="00930D5B"/>
    <w:rsid w:val="00930EC1"/>
    <w:rsid w:val="009319F3"/>
    <w:rsid w:val="00933260"/>
    <w:rsid w:val="009339AA"/>
    <w:rsid w:val="009342FA"/>
    <w:rsid w:val="00936015"/>
    <w:rsid w:val="0093615D"/>
    <w:rsid w:val="00936577"/>
    <w:rsid w:val="0093749E"/>
    <w:rsid w:val="00940106"/>
    <w:rsid w:val="0094023D"/>
    <w:rsid w:val="00940B91"/>
    <w:rsid w:val="009423EB"/>
    <w:rsid w:val="00945E1A"/>
    <w:rsid w:val="0094637A"/>
    <w:rsid w:val="00946E10"/>
    <w:rsid w:val="009471E8"/>
    <w:rsid w:val="00950A90"/>
    <w:rsid w:val="00950C80"/>
    <w:rsid w:val="00951C88"/>
    <w:rsid w:val="009520AA"/>
    <w:rsid w:val="00952EE8"/>
    <w:rsid w:val="009530A1"/>
    <w:rsid w:val="00953DB0"/>
    <w:rsid w:val="00956781"/>
    <w:rsid w:val="00956991"/>
    <w:rsid w:val="00956AAD"/>
    <w:rsid w:val="00956DF5"/>
    <w:rsid w:val="0095704F"/>
    <w:rsid w:val="00957998"/>
    <w:rsid w:val="009600A7"/>
    <w:rsid w:val="0096022F"/>
    <w:rsid w:val="0096103B"/>
    <w:rsid w:val="00961239"/>
    <w:rsid w:val="009621D0"/>
    <w:rsid w:val="009637AF"/>
    <w:rsid w:val="00965800"/>
    <w:rsid w:val="00966C8D"/>
    <w:rsid w:val="00967FA2"/>
    <w:rsid w:val="0097080C"/>
    <w:rsid w:val="00970F09"/>
    <w:rsid w:val="00970F26"/>
    <w:rsid w:val="00971839"/>
    <w:rsid w:val="00971B30"/>
    <w:rsid w:val="00971B89"/>
    <w:rsid w:val="00971C6C"/>
    <w:rsid w:val="00972098"/>
    <w:rsid w:val="00972E96"/>
    <w:rsid w:val="009736AC"/>
    <w:rsid w:val="00973D42"/>
    <w:rsid w:val="0097484E"/>
    <w:rsid w:val="00975271"/>
    <w:rsid w:val="0097594E"/>
    <w:rsid w:val="009775ED"/>
    <w:rsid w:val="00980107"/>
    <w:rsid w:val="00980A8C"/>
    <w:rsid w:val="009829C5"/>
    <w:rsid w:val="00982BB1"/>
    <w:rsid w:val="00982CE1"/>
    <w:rsid w:val="00983FD5"/>
    <w:rsid w:val="00984043"/>
    <w:rsid w:val="009843F0"/>
    <w:rsid w:val="00985578"/>
    <w:rsid w:val="00985C08"/>
    <w:rsid w:val="00985D1D"/>
    <w:rsid w:val="009868AB"/>
    <w:rsid w:val="00986B27"/>
    <w:rsid w:val="0098772A"/>
    <w:rsid w:val="009903F5"/>
    <w:rsid w:val="0099065C"/>
    <w:rsid w:val="00990B50"/>
    <w:rsid w:val="00990B51"/>
    <w:rsid w:val="00990BEF"/>
    <w:rsid w:val="00990E89"/>
    <w:rsid w:val="009919D2"/>
    <w:rsid w:val="009925EC"/>
    <w:rsid w:val="0099296B"/>
    <w:rsid w:val="00993126"/>
    <w:rsid w:val="0099463D"/>
    <w:rsid w:val="00995F61"/>
    <w:rsid w:val="00996AE5"/>
    <w:rsid w:val="0099708F"/>
    <w:rsid w:val="009A0335"/>
    <w:rsid w:val="009A0D01"/>
    <w:rsid w:val="009A24E1"/>
    <w:rsid w:val="009A264F"/>
    <w:rsid w:val="009A2B27"/>
    <w:rsid w:val="009A2D2A"/>
    <w:rsid w:val="009A2FCE"/>
    <w:rsid w:val="009A35A7"/>
    <w:rsid w:val="009A3ACD"/>
    <w:rsid w:val="009A43DC"/>
    <w:rsid w:val="009A4B3D"/>
    <w:rsid w:val="009A4BB9"/>
    <w:rsid w:val="009A57AE"/>
    <w:rsid w:val="009A5DF6"/>
    <w:rsid w:val="009A5FA1"/>
    <w:rsid w:val="009A6899"/>
    <w:rsid w:val="009A6A64"/>
    <w:rsid w:val="009A77E2"/>
    <w:rsid w:val="009A7F98"/>
    <w:rsid w:val="009B0A6D"/>
    <w:rsid w:val="009B0C05"/>
    <w:rsid w:val="009B1038"/>
    <w:rsid w:val="009B183A"/>
    <w:rsid w:val="009B22BD"/>
    <w:rsid w:val="009B29F6"/>
    <w:rsid w:val="009B3997"/>
    <w:rsid w:val="009B3DB7"/>
    <w:rsid w:val="009B4812"/>
    <w:rsid w:val="009B493B"/>
    <w:rsid w:val="009B497A"/>
    <w:rsid w:val="009B4F02"/>
    <w:rsid w:val="009B5128"/>
    <w:rsid w:val="009B56AE"/>
    <w:rsid w:val="009B5748"/>
    <w:rsid w:val="009B5ED0"/>
    <w:rsid w:val="009B5EDC"/>
    <w:rsid w:val="009B67DB"/>
    <w:rsid w:val="009B710D"/>
    <w:rsid w:val="009B71A5"/>
    <w:rsid w:val="009C20AE"/>
    <w:rsid w:val="009C226C"/>
    <w:rsid w:val="009C285E"/>
    <w:rsid w:val="009C29F4"/>
    <w:rsid w:val="009C336C"/>
    <w:rsid w:val="009C39A3"/>
    <w:rsid w:val="009C3A90"/>
    <w:rsid w:val="009C3B61"/>
    <w:rsid w:val="009C46EC"/>
    <w:rsid w:val="009C5725"/>
    <w:rsid w:val="009C5753"/>
    <w:rsid w:val="009C5A5C"/>
    <w:rsid w:val="009C5F16"/>
    <w:rsid w:val="009C7350"/>
    <w:rsid w:val="009D02BF"/>
    <w:rsid w:val="009D120D"/>
    <w:rsid w:val="009D1E11"/>
    <w:rsid w:val="009D1F1B"/>
    <w:rsid w:val="009D20A5"/>
    <w:rsid w:val="009D2677"/>
    <w:rsid w:val="009D2949"/>
    <w:rsid w:val="009D3232"/>
    <w:rsid w:val="009D390B"/>
    <w:rsid w:val="009D3A61"/>
    <w:rsid w:val="009D4073"/>
    <w:rsid w:val="009D4410"/>
    <w:rsid w:val="009D4475"/>
    <w:rsid w:val="009D5731"/>
    <w:rsid w:val="009D58EB"/>
    <w:rsid w:val="009D6609"/>
    <w:rsid w:val="009D68CC"/>
    <w:rsid w:val="009D6A59"/>
    <w:rsid w:val="009D6E77"/>
    <w:rsid w:val="009D76D1"/>
    <w:rsid w:val="009D794C"/>
    <w:rsid w:val="009E05DA"/>
    <w:rsid w:val="009E198C"/>
    <w:rsid w:val="009E33EA"/>
    <w:rsid w:val="009E3D70"/>
    <w:rsid w:val="009E44B1"/>
    <w:rsid w:val="009E4E1B"/>
    <w:rsid w:val="009E546D"/>
    <w:rsid w:val="009E5807"/>
    <w:rsid w:val="009E596A"/>
    <w:rsid w:val="009E59B4"/>
    <w:rsid w:val="009E665E"/>
    <w:rsid w:val="009E6FF2"/>
    <w:rsid w:val="009E7105"/>
    <w:rsid w:val="009F0198"/>
    <w:rsid w:val="009F03EF"/>
    <w:rsid w:val="009F0737"/>
    <w:rsid w:val="009F1E48"/>
    <w:rsid w:val="009F20D8"/>
    <w:rsid w:val="009F23BA"/>
    <w:rsid w:val="009F3D7E"/>
    <w:rsid w:val="009F45A5"/>
    <w:rsid w:val="009F4C98"/>
    <w:rsid w:val="009F62B5"/>
    <w:rsid w:val="009F7376"/>
    <w:rsid w:val="009F73AC"/>
    <w:rsid w:val="009F7726"/>
    <w:rsid w:val="009F7DB8"/>
    <w:rsid w:val="00A00370"/>
    <w:rsid w:val="00A00D02"/>
    <w:rsid w:val="00A020CF"/>
    <w:rsid w:val="00A03C98"/>
    <w:rsid w:val="00A03D21"/>
    <w:rsid w:val="00A075DE"/>
    <w:rsid w:val="00A076CE"/>
    <w:rsid w:val="00A079C2"/>
    <w:rsid w:val="00A1077B"/>
    <w:rsid w:val="00A10A0A"/>
    <w:rsid w:val="00A11306"/>
    <w:rsid w:val="00A1147F"/>
    <w:rsid w:val="00A117E5"/>
    <w:rsid w:val="00A12B2E"/>
    <w:rsid w:val="00A13F49"/>
    <w:rsid w:val="00A14822"/>
    <w:rsid w:val="00A151A6"/>
    <w:rsid w:val="00A1556E"/>
    <w:rsid w:val="00A15DA3"/>
    <w:rsid w:val="00A16B96"/>
    <w:rsid w:val="00A17ABA"/>
    <w:rsid w:val="00A20021"/>
    <w:rsid w:val="00A20CAE"/>
    <w:rsid w:val="00A21789"/>
    <w:rsid w:val="00A2185C"/>
    <w:rsid w:val="00A22EEA"/>
    <w:rsid w:val="00A22F4E"/>
    <w:rsid w:val="00A230A6"/>
    <w:rsid w:val="00A233E3"/>
    <w:rsid w:val="00A25038"/>
    <w:rsid w:val="00A252D0"/>
    <w:rsid w:val="00A264C2"/>
    <w:rsid w:val="00A26A5F"/>
    <w:rsid w:val="00A2786D"/>
    <w:rsid w:val="00A316A5"/>
    <w:rsid w:val="00A318E8"/>
    <w:rsid w:val="00A32253"/>
    <w:rsid w:val="00A32593"/>
    <w:rsid w:val="00A3273D"/>
    <w:rsid w:val="00A32818"/>
    <w:rsid w:val="00A33EFA"/>
    <w:rsid w:val="00A33F61"/>
    <w:rsid w:val="00A355DD"/>
    <w:rsid w:val="00A36041"/>
    <w:rsid w:val="00A360B8"/>
    <w:rsid w:val="00A36486"/>
    <w:rsid w:val="00A3649D"/>
    <w:rsid w:val="00A3708D"/>
    <w:rsid w:val="00A4164A"/>
    <w:rsid w:val="00A417B9"/>
    <w:rsid w:val="00A41A28"/>
    <w:rsid w:val="00A41B36"/>
    <w:rsid w:val="00A41C86"/>
    <w:rsid w:val="00A42818"/>
    <w:rsid w:val="00A42D3A"/>
    <w:rsid w:val="00A43497"/>
    <w:rsid w:val="00A435C8"/>
    <w:rsid w:val="00A44338"/>
    <w:rsid w:val="00A446A9"/>
    <w:rsid w:val="00A458E0"/>
    <w:rsid w:val="00A45A32"/>
    <w:rsid w:val="00A46064"/>
    <w:rsid w:val="00A4662B"/>
    <w:rsid w:val="00A47191"/>
    <w:rsid w:val="00A501FA"/>
    <w:rsid w:val="00A50FB1"/>
    <w:rsid w:val="00A50FF0"/>
    <w:rsid w:val="00A51053"/>
    <w:rsid w:val="00A519DC"/>
    <w:rsid w:val="00A51AAA"/>
    <w:rsid w:val="00A533FA"/>
    <w:rsid w:val="00A55230"/>
    <w:rsid w:val="00A55386"/>
    <w:rsid w:val="00A55BEF"/>
    <w:rsid w:val="00A55C46"/>
    <w:rsid w:val="00A56572"/>
    <w:rsid w:val="00A56DB1"/>
    <w:rsid w:val="00A56E17"/>
    <w:rsid w:val="00A56FAE"/>
    <w:rsid w:val="00A57094"/>
    <w:rsid w:val="00A57471"/>
    <w:rsid w:val="00A57BF0"/>
    <w:rsid w:val="00A57F90"/>
    <w:rsid w:val="00A603D8"/>
    <w:rsid w:val="00A60496"/>
    <w:rsid w:val="00A60630"/>
    <w:rsid w:val="00A62D11"/>
    <w:rsid w:val="00A62E8F"/>
    <w:rsid w:val="00A63728"/>
    <w:rsid w:val="00A6426F"/>
    <w:rsid w:val="00A64631"/>
    <w:rsid w:val="00A6511F"/>
    <w:rsid w:val="00A71CA2"/>
    <w:rsid w:val="00A71EEC"/>
    <w:rsid w:val="00A74C5A"/>
    <w:rsid w:val="00A7510C"/>
    <w:rsid w:val="00A75781"/>
    <w:rsid w:val="00A75F6F"/>
    <w:rsid w:val="00A762BD"/>
    <w:rsid w:val="00A762F7"/>
    <w:rsid w:val="00A767A3"/>
    <w:rsid w:val="00A767D2"/>
    <w:rsid w:val="00A774B3"/>
    <w:rsid w:val="00A77C95"/>
    <w:rsid w:val="00A8017C"/>
    <w:rsid w:val="00A805F5"/>
    <w:rsid w:val="00A80657"/>
    <w:rsid w:val="00A8078B"/>
    <w:rsid w:val="00A80821"/>
    <w:rsid w:val="00A81134"/>
    <w:rsid w:val="00A81A5C"/>
    <w:rsid w:val="00A8209F"/>
    <w:rsid w:val="00A8253F"/>
    <w:rsid w:val="00A82D6B"/>
    <w:rsid w:val="00A83A70"/>
    <w:rsid w:val="00A83BFD"/>
    <w:rsid w:val="00A840A7"/>
    <w:rsid w:val="00A84BA0"/>
    <w:rsid w:val="00A8566D"/>
    <w:rsid w:val="00A872DF"/>
    <w:rsid w:val="00A8735D"/>
    <w:rsid w:val="00A87654"/>
    <w:rsid w:val="00A90BA8"/>
    <w:rsid w:val="00A91147"/>
    <w:rsid w:val="00A92F88"/>
    <w:rsid w:val="00A93D0F"/>
    <w:rsid w:val="00A9423B"/>
    <w:rsid w:val="00A94529"/>
    <w:rsid w:val="00A94A3C"/>
    <w:rsid w:val="00A94F3D"/>
    <w:rsid w:val="00A952EE"/>
    <w:rsid w:val="00A95E8B"/>
    <w:rsid w:val="00A96C61"/>
    <w:rsid w:val="00A96D7B"/>
    <w:rsid w:val="00A97111"/>
    <w:rsid w:val="00A9753D"/>
    <w:rsid w:val="00A97676"/>
    <w:rsid w:val="00A97A19"/>
    <w:rsid w:val="00A97AF4"/>
    <w:rsid w:val="00AA07C0"/>
    <w:rsid w:val="00AA0A95"/>
    <w:rsid w:val="00AA1003"/>
    <w:rsid w:val="00AA11A0"/>
    <w:rsid w:val="00AA2CF3"/>
    <w:rsid w:val="00AA328C"/>
    <w:rsid w:val="00AA3FCB"/>
    <w:rsid w:val="00AA4392"/>
    <w:rsid w:val="00AA4429"/>
    <w:rsid w:val="00AA46CD"/>
    <w:rsid w:val="00AA7832"/>
    <w:rsid w:val="00AA7AD5"/>
    <w:rsid w:val="00AB05F8"/>
    <w:rsid w:val="00AB0614"/>
    <w:rsid w:val="00AB1236"/>
    <w:rsid w:val="00AB2436"/>
    <w:rsid w:val="00AB2634"/>
    <w:rsid w:val="00AB3280"/>
    <w:rsid w:val="00AB3980"/>
    <w:rsid w:val="00AB4007"/>
    <w:rsid w:val="00AB477D"/>
    <w:rsid w:val="00AB4F5D"/>
    <w:rsid w:val="00AB5AE0"/>
    <w:rsid w:val="00AB5DFD"/>
    <w:rsid w:val="00AB690A"/>
    <w:rsid w:val="00AB6976"/>
    <w:rsid w:val="00AB75E1"/>
    <w:rsid w:val="00AB7A0C"/>
    <w:rsid w:val="00AC11EE"/>
    <w:rsid w:val="00AC1208"/>
    <w:rsid w:val="00AC185E"/>
    <w:rsid w:val="00AC22EF"/>
    <w:rsid w:val="00AC2C99"/>
    <w:rsid w:val="00AC2EBC"/>
    <w:rsid w:val="00AC34FC"/>
    <w:rsid w:val="00AC3738"/>
    <w:rsid w:val="00AC3845"/>
    <w:rsid w:val="00AC3C4D"/>
    <w:rsid w:val="00AC3C8B"/>
    <w:rsid w:val="00AC4895"/>
    <w:rsid w:val="00AC4E0E"/>
    <w:rsid w:val="00AC4F94"/>
    <w:rsid w:val="00AC51D8"/>
    <w:rsid w:val="00AC6710"/>
    <w:rsid w:val="00AC6A0E"/>
    <w:rsid w:val="00AC6F42"/>
    <w:rsid w:val="00AC7C71"/>
    <w:rsid w:val="00AD03CF"/>
    <w:rsid w:val="00AD3418"/>
    <w:rsid w:val="00AD3925"/>
    <w:rsid w:val="00AD39B0"/>
    <w:rsid w:val="00AD4424"/>
    <w:rsid w:val="00AD47A8"/>
    <w:rsid w:val="00AD58CE"/>
    <w:rsid w:val="00AD5E94"/>
    <w:rsid w:val="00AD61B0"/>
    <w:rsid w:val="00AD62DD"/>
    <w:rsid w:val="00AD62FD"/>
    <w:rsid w:val="00AD667F"/>
    <w:rsid w:val="00AD6728"/>
    <w:rsid w:val="00AD7632"/>
    <w:rsid w:val="00AD7901"/>
    <w:rsid w:val="00AD7AB2"/>
    <w:rsid w:val="00AD7BA4"/>
    <w:rsid w:val="00AE008F"/>
    <w:rsid w:val="00AE0415"/>
    <w:rsid w:val="00AE11D1"/>
    <w:rsid w:val="00AE1AFC"/>
    <w:rsid w:val="00AE3A50"/>
    <w:rsid w:val="00AE3EBB"/>
    <w:rsid w:val="00AE4909"/>
    <w:rsid w:val="00AE57D8"/>
    <w:rsid w:val="00AE5EC6"/>
    <w:rsid w:val="00AE6BA7"/>
    <w:rsid w:val="00AE6D63"/>
    <w:rsid w:val="00AE6F99"/>
    <w:rsid w:val="00AE7194"/>
    <w:rsid w:val="00AE7713"/>
    <w:rsid w:val="00AE7888"/>
    <w:rsid w:val="00AE7C19"/>
    <w:rsid w:val="00AE7DD3"/>
    <w:rsid w:val="00AF027C"/>
    <w:rsid w:val="00AF02B9"/>
    <w:rsid w:val="00AF0597"/>
    <w:rsid w:val="00AF07E8"/>
    <w:rsid w:val="00AF0994"/>
    <w:rsid w:val="00AF09A5"/>
    <w:rsid w:val="00AF0B54"/>
    <w:rsid w:val="00AF1690"/>
    <w:rsid w:val="00AF1956"/>
    <w:rsid w:val="00AF1D56"/>
    <w:rsid w:val="00AF221B"/>
    <w:rsid w:val="00AF2284"/>
    <w:rsid w:val="00AF2A62"/>
    <w:rsid w:val="00AF322D"/>
    <w:rsid w:val="00AF32B1"/>
    <w:rsid w:val="00AF3ECF"/>
    <w:rsid w:val="00AF52C3"/>
    <w:rsid w:val="00AF562E"/>
    <w:rsid w:val="00AF713D"/>
    <w:rsid w:val="00B018F2"/>
    <w:rsid w:val="00B01CC9"/>
    <w:rsid w:val="00B02595"/>
    <w:rsid w:val="00B0273F"/>
    <w:rsid w:val="00B058A1"/>
    <w:rsid w:val="00B05E59"/>
    <w:rsid w:val="00B07377"/>
    <w:rsid w:val="00B100B3"/>
    <w:rsid w:val="00B1249C"/>
    <w:rsid w:val="00B125D3"/>
    <w:rsid w:val="00B12993"/>
    <w:rsid w:val="00B12DE4"/>
    <w:rsid w:val="00B13C61"/>
    <w:rsid w:val="00B1418F"/>
    <w:rsid w:val="00B14DCE"/>
    <w:rsid w:val="00B16344"/>
    <w:rsid w:val="00B16AF2"/>
    <w:rsid w:val="00B170EC"/>
    <w:rsid w:val="00B21D48"/>
    <w:rsid w:val="00B22430"/>
    <w:rsid w:val="00B226AA"/>
    <w:rsid w:val="00B22EA5"/>
    <w:rsid w:val="00B234ED"/>
    <w:rsid w:val="00B236DB"/>
    <w:rsid w:val="00B23851"/>
    <w:rsid w:val="00B2430B"/>
    <w:rsid w:val="00B24F70"/>
    <w:rsid w:val="00B24FFA"/>
    <w:rsid w:val="00B251BF"/>
    <w:rsid w:val="00B25764"/>
    <w:rsid w:val="00B25B13"/>
    <w:rsid w:val="00B25D22"/>
    <w:rsid w:val="00B262EA"/>
    <w:rsid w:val="00B26972"/>
    <w:rsid w:val="00B26D5C"/>
    <w:rsid w:val="00B27D33"/>
    <w:rsid w:val="00B3172F"/>
    <w:rsid w:val="00B3309E"/>
    <w:rsid w:val="00B3330C"/>
    <w:rsid w:val="00B339CF"/>
    <w:rsid w:val="00B33FE7"/>
    <w:rsid w:val="00B355B5"/>
    <w:rsid w:val="00B35F3D"/>
    <w:rsid w:val="00B37553"/>
    <w:rsid w:val="00B4012D"/>
    <w:rsid w:val="00B407A9"/>
    <w:rsid w:val="00B414D3"/>
    <w:rsid w:val="00B4191C"/>
    <w:rsid w:val="00B421FA"/>
    <w:rsid w:val="00B42454"/>
    <w:rsid w:val="00B42A0D"/>
    <w:rsid w:val="00B42C49"/>
    <w:rsid w:val="00B42D79"/>
    <w:rsid w:val="00B430E2"/>
    <w:rsid w:val="00B4346B"/>
    <w:rsid w:val="00B434F4"/>
    <w:rsid w:val="00B43672"/>
    <w:rsid w:val="00B4451D"/>
    <w:rsid w:val="00B44588"/>
    <w:rsid w:val="00B445F0"/>
    <w:rsid w:val="00B44F0A"/>
    <w:rsid w:val="00B44F39"/>
    <w:rsid w:val="00B457DF"/>
    <w:rsid w:val="00B4590F"/>
    <w:rsid w:val="00B45ADD"/>
    <w:rsid w:val="00B45C13"/>
    <w:rsid w:val="00B46F29"/>
    <w:rsid w:val="00B47300"/>
    <w:rsid w:val="00B47B70"/>
    <w:rsid w:val="00B51E7B"/>
    <w:rsid w:val="00B521B7"/>
    <w:rsid w:val="00B522C9"/>
    <w:rsid w:val="00B549A3"/>
    <w:rsid w:val="00B54A49"/>
    <w:rsid w:val="00B5586A"/>
    <w:rsid w:val="00B56378"/>
    <w:rsid w:val="00B5659A"/>
    <w:rsid w:val="00B568E4"/>
    <w:rsid w:val="00B56A3D"/>
    <w:rsid w:val="00B5762E"/>
    <w:rsid w:val="00B57CBB"/>
    <w:rsid w:val="00B604F0"/>
    <w:rsid w:val="00B6099D"/>
    <w:rsid w:val="00B626EA"/>
    <w:rsid w:val="00B62E67"/>
    <w:rsid w:val="00B6403A"/>
    <w:rsid w:val="00B64040"/>
    <w:rsid w:val="00B64B4D"/>
    <w:rsid w:val="00B64F17"/>
    <w:rsid w:val="00B7025E"/>
    <w:rsid w:val="00B70D38"/>
    <w:rsid w:val="00B71410"/>
    <w:rsid w:val="00B72642"/>
    <w:rsid w:val="00B7341A"/>
    <w:rsid w:val="00B739B9"/>
    <w:rsid w:val="00B73A8C"/>
    <w:rsid w:val="00B74232"/>
    <w:rsid w:val="00B74322"/>
    <w:rsid w:val="00B74613"/>
    <w:rsid w:val="00B74D59"/>
    <w:rsid w:val="00B74D65"/>
    <w:rsid w:val="00B754C8"/>
    <w:rsid w:val="00B75C78"/>
    <w:rsid w:val="00B76E1A"/>
    <w:rsid w:val="00B77A2D"/>
    <w:rsid w:val="00B803A6"/>
    <w:rsid w:val="00B80AC9"/>
    <w:rsid w:val="00B81A6D"/>
    <w:rsid w:val="00B822BB"/>
    <w:rsid w:val="00B82B4E"/>
    <w:rsid w:val="00B831EE"/>
    <w:rsid w:val="00B831FE"/>
    <w:rsid w:val="00B838E9"/>
    <w:rsid w:val="00B84030"/>
    <w:rsid w:val="00B84065"/>
    <w:rsid w:val="00B84B8E"/>
    <w:rsid w:val="00B85275"/>
    <w:rsid w:val="00B8528B"/>
    <w:rsid w:val="00B85C83"/>
    <w:rsid w:val="00B86ABA"/>
    <w:rsid w:val="00B86F68"/>
    <w:rsid w:val="00B8715B"/>
    <w:rsid w:val="00B87ABC"/>
    <w:rsid w:val="00B9136A"/>
    <w:rsid w:val="00B91A13"/>
    <w:rsid w:val="00B91C21"/>
    <w:rsid w:val="00B924A1"/>
    <w:rsid w:val="00B92EAD"/>
    <w:rsid w:val="00B9306E"/>
    <w:rsid w:val="00B9358E"/>
    <w:rsid w:val="00B935AD"/>
    <w:rsid w:val="00B93727"/>
    <w:rsid w:val="00B93A55"/>
    <w:rsid w:val="00B93FB9"/>
    <w:rsid w:val="00B95EB9"/>
    <w:rsid w:val="00B961B5"/>
    <w:rsid w:val="00B96CB6"/>
    <w:rsid w:val="00B96D99"/>
    <w:rsid w:val="00B96E1E"/>
    <w:rsid w:val="00B979FA"/>
    <w:rsid w:val="00BA0CD0"/>
    <w:rsid w:val="00BA1257"/>
    <w:rsid w:val="00BA1697"/>
    <w:rsid w:val="00BA182A"/>
    <w:rsid w:val="00BA235E"/>
    <w:rsid w:val="00BA29C9"/>
    <w:rsid w:val="00BA2D2C"/>
    <w:rsid w:val="00BA3E30"/>
    <w:rsid w:val="00BA4B35"/>
    <w:rsid w:val="00BA5DC0"/>
    <w:rsid w:val="00BB0236"/>
    <w:rsid w:val="00BB04AB"/>
    <w:rsid w:val="00BB0795"/>
    <w:rsid w:val="00BB0D47"/>
    <w:rsid w:val="00BB0E0F"/>
    <w:rsid w:val="00BB1BDF"/>
    <w:rsid w:val="00BB26C0"/>
    <w:rsid w:val="00BB2880"/>
    <w:rsid w:val="00BB2967"/>
    <w:rsid w:val="00BB2F59"/>
    <w:rsid w:val="00BB4385"/>
    <w:rsid w:val="00BB4BC4"/>
    <w:rsid w:val="00BB556E"/>
    <w:rsid w:val="00BB57C8"/>
    <w:rsid w:val="00BB61C2"/>
    <w:rsid w:val="00BB669C"/>
    <w:rsid w:val="00BB786A"/>
    <w:rsid w:val="00BC0651"/>
    <w:rsid w:val="00BC0CDD"/>
    <w:rsid w:val="00BC0F56"/>
    <w:rsid w:val="00BC115E"/>
    <w:rsid w:val="00BC1E68"/>
    <w:rsid w:val="00BC2445"/>
    <w:rsid w:val="00BC2E64"/>
    <w:rsid w:val="00BC3556"/>
    <w:rsid w:val="00BC366D"/>
    <w:rsid w:val="00BC38C1"/>
    <w:rsid w:val="00BC431B"/>
    <w:rsid w:val="00BC47FE"/>
    <w:rsid w:val="00BC4C5E"/>
    <w:rsid w:val="00BC545D"/>
    <w:rsid w:val="00BC59EC"/>
    <w:rsid w:val="00BC5F8E"/>
    <w:rsid w:val="00BC60D2"/>
    <w:rsid w:val="00BC614D"/>
    <w:rsid w:val="00BC69F7"/>
    <w:rsid w:val="00BC7679"/>
    <w:rsid w:val="00BC7F31"/>
    <w:rsid w:val="00BD0429"/>
    <w:rsid w:val="00BD060D"/>
    <w:rsid w:val="00BD0883"/>
    <w:rsid w:val="00BD0AA4"/>
    <w:rsid w:val="00BD0CB2"/>
    <w:rsid w:val="00BD13C4"/>
    <w:rsid w:val="00BD17E1"/>
    <w:rsid w:val="00BD19B4"/>
    <w:rsid w:val="00BD2361"/>
    <w:rsid w:val="00BD2B16"/>
    <w:rsid w:val="00BD2B6B"/>
    <w:rsid w:val="00BD45FF"/>
    <w:rsid w:val="00BD4E87"/>
    <w:rsid w:val="00BD54BD"/>
    <w:rsid w:val="00BD5C16"/>
    <w:rsid w:val="00BD6232"/>
    <w:rsid w:val="00BD64BA"/>
    <w:rsid w:val="00BD677E"/>
    <w:rsid w:val="00BD6914"/>
    <w:rsid w:val="00BD69C0"/>
    <w:rsid w:val="00BD7183"/>
    <w:rsid w:val="00BD7DB7"/>
    <w:rsid w:val="00BE01F1"/>
    <w:rsid w:val="00BE0668"/>
    <w:rsid w:val="00BE2448"/>
    <w:rsid w:val="00BE2B60"/>
    <w:rsid w:val="00BE2BAC"/>
    <w:rsid w:val="00BE303B"/>
    <w:rsid w:val="00BE3B60"/>
    <w:rsid w:val="00BE4924"/>
    <w:rsid w:val="00BE567F"/>
    <w:rsid w:val="00BE70C6"/>
    <w:rsid w:val="00BE7178"/>
    <w:rsid w:val="00BE75B2"/>
    <w:rsid w:val="00BE799B"/>
    <w:rsid w:val="00BE7F99"/>
    <w:rsid w:val="00BF02F2"/>
    <w:rsid w:val="00BF09AC"/>
    <w:rsid w:val="00BF10C8"/>
    <w:rsid w:val="00BF11A8"/>
    <w:rsid w:val="00BF198C"/>
    <w:rsid w:val="00BF1D74"/>
    <w:rsid w:val="00BF2B3A"/>
    <w:rsid w:val="00BF2CE7"/>
    <w:rsid w:val="00BF37A8"/>
    <w:rsid w:val="00BF5436"/>
    <w:rsid w:val="00BF6227"/>
    <w:rsid w:val="00BF64E2"/>
    <w:rsid w:val="00BF7219"/>
    <w:rsid w:val="00C0015B"/>
    <w:rsid w:val="00C020F6"/>
    <w:rsid w:val="00C02548"/>
    <w:rsid w:val="00C02D8B"/>
    <w:rsid w:val="00C02EEB"/>
    <w:rsid w:val="00C02F38"/>
    <w:rsid w:val="00C031D7"/>
    <w:rsid w:val="00C04815"/>
    <w:rsid w:val="00C049A2"/>
    <w:rsid w:val="00C04A79"/>
    <w:rsid w:val="00C05D66"/>
    <w:rsid w:val="00C0718A"/>
    <w:rsid w:val="00C07713"/>
    <w:rsid w:val="00C10439"/>
    <w:rsid w:val="00C128D9"/>
    <w:rsid w:val="00C13942"/>
    <w:rsid w:val="00C14DDF"/>
    <w:rsid w:val="00C160B6"/>
    <w:rsid w:val="00C1732E"/>
    <w:rsid w:val="00C1770B"/>
    <w:rsid w:val="00C20FB2"/>
    <w:rsid w:val="00C210C9"/>
    <w:rsid w:val="00C21128"/>
    <w:rsid w:val="00C22FD8"/>
    <w:rsid w:val="00C23403"/>
    <w:rsid w:val="00C23560"/>
    <w:rsid w:val="00C23BCA"/>
    <w:rsid w:val="00C24F98"/>
    <w:rsid w:val="00C250BC"/>
    <w:rsid w:val="00C25789"/>
    <w:rsid w:val="00C26710"/>
    <w:rsid w:val="00C27773"/>
    <w:rsid w:val="00C27D85"/>
    <w:rsid w:val="00C305CE"/>
    <w:rsid w:val="00C30D33"/>
    <w:rsid w:val="00C30E4F"/>
    <w:rsid w:val="00C318BF"/>
    <w:rsid w:val="00C32A49"/>
    <w:rsid w:val="00C32C76"/>
    <w:rsid w:val="00C32DA4"/>
    <w:rsid w:val="00C33D25"/>
    <w:rsid w:val="00C3518B"/>
    <w:rsid w:val="00C3715C"/>
    <w:rsid w:val="00C3797E"/>
    <w:rsid w:val="00C411D0"/>
    <w:rsid w:val="00C4145F"/>
    <w:rsid w:val="00C415C7"/>
    <w:rsid w:val="00C4160C"/>
    <w:rsid w:val="00C42DD8"/>
    <w:rsid w:val="00C43645"/>
    <w:rsid w:val="00C43832"/>
    <w:rsid w:val="00C43F48"/>
    <w:rsid w:val="00C45254"/>
    <w:rsid w:val="00C4545E"/>
    <w:rsid w:val="00C4631B"/>
    <w:rsid w:val="00C46A0F"/>
    <w:rsid w:val="00C46B62"/>
    <w:rsid w:val="00C473AE"/>
    <w:rsid w:val="00C47570"/>
    <w:rsid w:val="00C50D66"/>
    <w:rsid w:val="00C51E09"/>
    <w:rsid w:val="00C52200"/>
    <w:rsid w:val="00C52C4B"/>
    <w:rsid w:val="00C536C6"/>
    <w:rsid w:val="00C53B04"/>
    <w:rsid w:val="00C53D81"/>
    <w:rsid w:val="00C54335"/>
    <w:rsid w:val="00C54A76"/>
    <w:rsid w:val="00C55284"/>
    <w:rsid w:val="00C56AA8"/>
    <w:rsid w:val="00C57409"/>
    <w:rsid w:val="00C61039"/>
    <w:rsid w:val="00C613B3"/>
    <w:rsid w:val="00C61699"/>
    <w:rsid w:val="00C617B0"/>
    <w:rsid w:val="00C61806"/>
    <w:rsid w:val="00C627E0"/>
    <w:rsid w:val="00C62C43"/>
    <w:rsid w:val="00C64B70"/>
    <w:rsid w:val="00C65CFB"/>
    <w:rsid w:val="00C6603B"/>
    <w:rsid w:val="00C66269"/>
    <w:rsid w:val="00C66590"/>
    <w:rsid w:val="00C66C44"/>
    <w:rsid w:val="00C671B4"/>
    <w:rsid w:val="00C676A7"/>
    <w:rsid w:val="00C70AE3"/>
    <w:rsid w:val="00C71D06"/>
    <w:rsid w:val="00C71D9F"/>
    <w:rsid w:val="00C72E03"/>
    <w:rsid w:val="00C730C7"/>
    <w:rsid w:val="00C74339"/>
    <w:rsid w:val="00C748D5"/>
    <w:rsid w:val="00C749E9"/>
    <w:rsid w:val="00C76837"/>
    <w:rsid w:val="00C76BA9"/>
    <w:rsid w:val="00C76CCF"/>
    <w:rsid w:val="00C775F2"/>
    <w:rsid w:val="00C80423"/>
    <w:rsid w:val="00C80CE0"/>
    <w:rsid w:val="00C81B31"/>
    <w:rsid w:val="00C83096"/>
    <w:rsid w:val="00C83820"/>
    <w:rsid w:val="00C842ED"/>
    <w:rsid w:val="00C8503E"/>
    <w:rsid w:val="00C862B3"/>
    <w:rsid w:val="00C8651C"/>
    <w:rsid w:val="00C86AE8"/>
    <w:rsid w:val="00C87317"/>
    <w:rsid w:val="00C8738D"/>
    <w:rsid w:val="00C87DAF"/>
    <w:rsid w:val="00C90354"/>
    <w:rsid w:val="00C9150B"/>
    <w:rsid w:val="00C9244F"/>
    <w:rsid w:val="00C92629"/>
    <w:rsid w:val="00C9310F"/>
    <w:rsid w:val="00C94FD1"/>
    <w:rsid w:val="00C96518"/>
    <w:rsid w:val="00C96C69"/>
    <w:rsid w:val="00C9797F"/>
    <w:rsid w:val="00C97C52"/>
    <w:rsid w:val="00CA0773"/>
    <w:rsid w:val="00CA0BEA"/>
    <w:rsid w:val="00CA0F78"/>
    <w:rsid w:val="00CA1741"/>
    <w:rsid w:val="00CA1A08"/>
    <w:rsid w:val="00CA1E30"/>
    <w:rsid w:val="00CA2A9C"/>
    <w:rsid w:val="00CA3CFB"/>
    <w:rsid w:val="00CA48BB"/>
    <w:rsid w:val="00CA4AC8"/>
    <w:rsid w:val="00CA4E1B"/>
    <w:rsid w:val="00CA539E"/>
    <w:rsid w:val="00CA6056"/>
    <w:rsid w:val="00CA6430"/>
    <w:rsid w:val="00CA701A"/>
    <w:rsid w:val="00CA7572"/>
    <w:rsid w:val="00CB09C8"/>
    <w:rsid w:val="00CB1D6F"/>
    <w:rsid w:val="00CB2A00"/>
    <w:rsid w:val="00CB4C58"/>
    <w:rsid w:val="00CB584E"/>
    <w:rsid w:val="00CB60A1"/>
    <w:rsid w:val="00CB671F"/>
    <w:rsid w:val="00CB7724"/>
    <w:rsid w:val="00CC206B"/>
    <w:rsid w:val="00CC223F"/>
    <w:rsid w:val="00CC260A"/>
    <w:rsid w:val="00CC26C0"/>
    <w:rsid w:val="00CC2876"/>
    <w:rsid w:val="00CC31E8"/>
    <w:rsid w:val="00CC4F12"/>
    <w:rsid w:val="00CC59BC"/>
    <w:rsid w:val="00CC6B68"/>
    <w:rsid w:val="00CC71B4"/>
    <w:rsid w:val="00CC7647"/>
    <w:rsid w:val="00CC77FA"/>
    <w:rsid w:val="00CD09E8"/>
    <w:rsid w:val="00CD103A"/>
    <w:rsid w:val="00CD143B"/>
    <w:rsid w:val="00CD1574"/>
    <w:rsid w:val="00CD1C80"/>
    <w:rsid w:val="00CD1D29"/>
    <w:rsid w:val="00CD2085"/>
    <w:rsid w:val="00CD22C0"/>
    <w:rsid w:val="00CD34D9"/>
    <w:rsid w:val="00CD3FA4"/>
    <w:rsid w:val="00CD5239"/>
    <w:rsid w:val="00CD5320"/>
    <w:rsid w:val="00CD5379"/>
    <w:rsid w:val="00CD5EAB"/>
    <w:rsid w:val="00CD62CE"/>
    <w:rsid w:val="00CD6DC3"/>
    <w:rsid w:val="00CD7964"/>
    <w:rsid w:val="00CD7A8F"/>
    <w:rsid w:val="00CD7E5D"/>
    <w:rsid w:val="00CD7F56"/>
    <w:rsid w:val="00CE17B8"/>
    <w:rsid w:val="00CE1A52"/>
    <w:rsid w:val="00CE21D7"/>
    <w:rsid w:val="00CE3457"/>
    <w:rsid w:val="00CE4965"/>
    <w:rsid w:val="00CE4993"/>
    <w:rsid w:val="00CE49CB"/>
    <w:rsid w:val="00CE504D"/>
    <w:rsid w:val="00CE5DCA"/>
    <w:rsid w:val="00CE5F63"/>
    <w:rsid w:val="00CE625A"/>
    <w:rsid w:val="00CE6468"/>
    <w:rsid w:val="00CE70B3"/>
    <w:rsid w:val="00CE70EA"/>
    <w:rsid w:val="00CF16BE"/>
    <w:rsid w:val="00CF2A64"/>
    <w:rsid w:val="00CF47B8"/>
    <w:rsid w:val="00CF52B9"/>
    <w:rsid w:val="00CF59EC"/>
    <w:rsid w:val="00CF5B02"/>
    <w:rsid w:val="00CF60C9"/>
    <w:rsid w:val="00CF655F"/>
    <w:rsid w:val="00CF6C85"/>
    <w:rsid w:val="00CF708A"/>
    <w:rsid w:val="00CF72E0"/>
    <w:rsid w:val="00CF7528"/>
    <w:rsid w:val="00CF76FC"/>
    <w:rsid w:val="00D0094F"/>
    <w:rsid w:val="00D014EE"/>
    <w:rsid w:val="00D01A3A"/>
    <w:rsid w:val="00D01B59"/>
    <w:rsid w:val="00D030CB"/>
    <w:rsid w:val="00D031B4"/>
    <w:rsid w:val="00D042B7"/>
    <w:rsid w:val="00D043E1"/>
    <w:rsid w:val="00D048CC"/>
    <w:rsid w:val="00D05444"/>
    <w:rsid w:val="00D05CD1"/>
    <w:rsid w:val="00D0603E"/>
    <w:rsid w:val="00D0607B"/>
    <w:rsid w:val="00D0739A"/>
    <w:rsid w:val="00D1001B"/>
    <w:rsid w:val="00D103FB"/>
    <w:rsid w:val="00D10448"/>
    <w:rsid w:val="00D1045F"/>
    <w:rsid w:val="00D10710"/>
    <w:rsid w:val="00D10C1A"/>
    <w:rsid w:val="00D10E7D"/>
    <w:rsid w:val="00D12BB4"/>
    <w:rsid w:val="00D130C6"/>
    <w:rsid w:val="00D13344"/>
    <w:rsid w:val="00D138B9"/>
    <w:rsid w:val="00D13A11"/>
    <w:rsid w:val="00D13A2D"/>
    <w:rsid w:val="00D13DC6"/>
    <w:rsid w:val="00D13F4E"/>
    <w:rsid w:val="00D14356"/>
    <w:rsid w:val="00D1438E"/>
    <w:rsid w:val="00D1478B"/>
    <w:rsid w:val="00D14BE2"/>
    <w:rsid w:val="00D151D4"/>
    <w:rsid w:val="00D156A8"/>
    <w:rsid w:val="00D15804"/>
    <w:rsid w:val="00D15E45"/>
    <w:rsid w:val="00D16189"/>
    <w:rsid w:val="00D16DCB"/>
    <w:rsid w:val="00D17071"/>
    <w:rsid w:val="00D1760F"/>
    <w:rsid w:val="00D17A8A"/>
    <w:rsid w:val="00D17B54"/>
    <w:rsid w:val="00D17C61"/>
    <w:rsid w:val="00D2021A"/>
    <w:rsid w:val="00D2023B"/>
    <w:rsid w:val="00D2047C"/>
    <w:rsid w:val="00D20978"/>
    <w:rsid w:val="00D20A64"/>
    <w:rsid w:val="00D20CBA"/>
    <w:rsid w:val="00D20D18"/>
    <w:rsid w:val="00D21C96"/>
    <w:rsid w:val="00D236BD"/>
    <w:rsid w:val="00D24B33"/>
    <w:rsid w:val="00D24E31"/>
    <w:rsid w:val="00D24F31"/>
    <w:rsid w:val="00D26798"/>
    <w:rsid w:val="00D30128"/>
    <w:rsid w:val="00D30341"/>
    <w:rsid w:val="00D30A06"/>
    <w:rsid w:val="00D31D00"/>
    <w:rsid w:val="00D336AE"/>
    <w:rsid w:val="00D342AA"/>
    <w:rsid w:val="00D37A5C"/>
    <w:rsid w:val="00D40752"/>
    <w:rsid w:val="00D42836"/>
    <w:rsid w:val="00D42BCE"/>
    <w:rsid w:val="00D42F37"/>
    <w:rsid w:val="00D43622"/>
    <w:rsid w:val="00D43A9E"/>
    <w:rsid w:val="00D43C0F"/>
    <w:rsid w:val="00D443D0"/>
    <w:rsid w:val="00D451F8"/>
    <w:rsid w:val="00D45ACC"/>
    <w:rsid w:val="00D45B30"/>
    <w:rsid w:val="00D45B61"/>
    <w:rsid w:val="00D45F91"/>
    <w:rsid w:val="00D461F9"/>
    <w:rsid w:val="00D46CF6"/>
    <w:rsid w:val="00D478CA"/>
    <w:rsid w:val="00D510AA"/>
    <w:rsid w:val="00D515E3"/>
    <w:rsid w:val="00D51F81"/>
    <w:rsid w:val="00D5218D"/>
    <w:rsid w:val="00D53A7A"/>
    <w:rsid w:val="00D5431A"/>
    <w:rsid w:val="00D546B9"/>
    <w:rsid w:val="00D5651F"/>
    <w:rsid w:val="00D566F3"/>
    <w:rsid w:val="00D56D93"/>
    <w:rsid w:val="00D5721E"/>
    <w:rsid w:val="00D57E35"/>
    <w:rsid w:val="00D60200"/>
    <w:rsid w:val="00D60A48"/>
    <w:rsid w:val="00D617B7"/>
    <w:rsid w:val="00D61C20"/>
    <w:rsid w:val="00D6289B"/>
    <w:rsid w:val="00D62E7A"/>
    <w:rsid w:val="00D638CB"/>
    <w:rsid w:val="00D63922"/>
    <w:rsid w:val="00D63F8D"/>
    <w:rsid w:val="00D6420F"/>
    <w:rsid w:val="00D64707"/>
    <w:rsid w:val="00D64DFC"/>
    <w:rsid w:val="00D6510B"/>
    <w:rsid w:val="00D65163"/>
    <w:rsid w:val="00D655C7"/>
    <w:rsid w:val="00D65CAC"/>
    <w:rsid w:val="00D65E44"/>
    <w:rsid w:val="00D660E5"/>
    <w:rsid w:val="00D66BB5"/>
    <w:rsid w:val="00D67234"/>
    <w:rsid w:val="00D67993"/>
    <w:rsid w:val="00D67A66"/>
    <w:rsid w:val="00D67EE2"/>
    <w:rsid w:val="00D702FA"/>
    <w:rsid w:val="00D703CB"/>
    <w:rsid w:val="00D7047F"/>
    <w:rsid w:val="00D71832"/>
    <w:rsid w:val="00D71FC6"/>
    <w:rsid w:val="00D7243B"/>
    <w:rsid w:val="00D73486"/>
    <w:rsid w:val="00D738BC"/>
    <w:rsid w:val="00D73C19"/>
    <w:rsid w:val="00D74D0B"/>
    <w:rsid w:val="00D74FDA"/>
    <w:rsid w:val="00D76342"/>
    <w:rsid w:val="00D77808"/>
    <w:rsid w:val="00D779A8"/>
    <w:rsid w:val="00D800B3"/>
    <w:rsid w:val="00D80955"/>
    <w:rsid w:val="00D81101"/>
    <w:rsid w:val="00D814D8"/>
    <w:rsid w:val="00D81A9A"/>
    <w:rsid w:val="00D83251"/>
    <w:rsid w:val="00D8440B"/>
    <w:rsid w:val="00D8495F"/>
    <w:rsid w:val="00D853E7"/>
    <w:rsid w:val="00D85B87"/>
    <w:rsid w:val="00D85D27"/>
    <w:rsid w:val="00D863CD"/>
    <w:rsid w:val="00D868E9"/>
    <w:rsid w:val="00D91383"/>
    <w:rsid w:val="00D916C7"/>
    <w:rsid w:val="00D92055"/>
    <w:rsid w:val="00D9249F"/>
    <w:rsid w:val="00D9287D"/>
    <w:rsid w:val="00D92D43"/>
    <w:rsid w:val="00D9304D"/>
    <w:rsid w:val="00D9320A"/>
    <w:rsid w:val="00D93291"/>
    <w:rsid w:val="00D93C45"/>
    <w:rsid w:val="00D94158"/>
    <w:rsid w:val="00D94285"/>
    <w:rsid w:val="00D950E1"/>
    <w:rsid w:val="00D9538A"/>
    <w:rsid w:val="00D95DF4"/>
    <w:rsid w:val="00D97740"/>
    <w:rsid w:val="00DA0447"/>
    <w:rsid w:val="00DA049C"/>
    <w:rsid w:val="00DA05BC"/>
    <w:rsid w:val="00DA0745"/>
    <w:rsid w:val="00DA0948"/>
    <w:rsid w:val="00DA09DD"/>
    <w:rsid w:val="00DA0C1E"/>
    <w:rsid w:val="00DA0E0E"/>
    <w:rsid w:val="00DA1011"/>
    <w:rsid w:val="00DA11A8"/>
    <w:rsid w:val="00DA2BE6"/>
    <w:rsid w:val="00DA32A1"/>
    <w:rsid w:val="00DA450F"/>
    <w:rsid w:val="00DA48F7"/>
    <w:rsid w:val="00DA4C7F"/>
    <w:rsid w:val="00DA5D2D"/>
    <w:rsid w:val="00DA614E"/>
    <w:rsid w:val="00DA698D"/>
    <w:rsid w:val="00DA70E7"/>
    <w:rsid w:val="00DA7AFB"/>
    <w:rsid w:val="00DB0492"/>
    <w:rsid w:val="00DB0723"/>
    <w:rsid w:val="00DB0747"/>
    <w:rsid w:val="00DB0CD6"/>
    <w:rsid w:val="00DB3527"/>
    <w:rsid w:val="00DB384C"/>
    <w:rsid w:val="00DB3A26"/>
    <w:rsid w:val="00DB4755"/>
    <w:rsid w:val="00DB4828"/>
    <w:rsid w:val="00DB5142"/>
    <w:rsid w:val="00DB5885"/>
    <w:rsid w:val="00DB58C8"/>
    <w:rsid w:val="00DB5CB5"/>
    <w:rsid w:val="00DB6463"/>
    <w:rsid w:val="00DB6A56"/>
    <w:rsid w:val="00DB7587"/>
    <w:rsid w:val="00DB7ED9"/>
    <w:rsid w:val="00DC1A62"/>
    <w:rsid w:val="00DC206E"/>
    <w:rsid w:val="00DC282F"/>
    <w:rsid w:val="00DC2C04"/>
    <w:rsid w:val="00DC4425"/>
    <w:rsid w:val="00DC4EB6"/>
    <w:rsid w:val="00DC4F06"/>
    <w:rsid w:val="00DC5204"/>
    <w:rsid w:val="00DC5C9B"/>
    <w:rsid w:val="00DC6954"/>
    <w:rsid w:val="00DC71A2"/>
    <w:rsid w:val="00DC724E"/>
    <w:rsid w:val="00DD1142"/>
    <w:rsid w:val="00DD24D0"/>
    <w:rsid w:val="00DD26A0"/>
    <w:rsid w:val="00DD2CFF"/>
    <w:rsid w:val="00DD2EE3"/>
    <w:rsid w:val="00DD3592"/>
    <w:rsid w:val="00DD3604"/>
    <w:rsid w:val="00DD39A8"/>
    <w:rsid w:val="00DD3D68"/>
    <w:rsid w:val="00DD5006"/>
    <w:rsid w:val="00DD530A"/>
    <w:rsid w:val="00DD597E"/>
    <w:rsid w:val="00DD5B9D"/>
    <w:rsid w:val="00DD5F0D"/>
    <w:rsid w:val="00DD76EE"/>
    <w:rsid w:val="00DD7816"/>
    <w:rsid w:val="00DD79DF"/>
    <w:rsid w:val="00DE0A50"/>
    <w:rsid w:val="00DE0B0C"/>
    <w:rsid w:val="00DE1E76"/>
    <w:rsid w:val="00DE1FF6"/>
    <w:rsid w:val="00DE2489"/>
    <w:rsid w:val="00DE3536"/>
    <w:rsid w:val="00DE3567"/>
    <w:rsid w:val="00DE3732"/>
    <w:rsid w:val="00DE3869"/>
    <w:rsid w:val="00DE3C73"/>
    <w:rsid w:val="00DE50EF"/>
    <w:rsid w:val="00DE5F22"/>
    <w:rsid w:val="00DE6097"/>
    <w:rsid w:val="00DE6906"/>
    <w:rsid w:val="00DE6953"/>
    <w:rsid w:val="00DE6ADC"/>
    <w:rsid w:val="00DE7745"/>
    <w:rsid w:val="00DE7916"/>
    <w:rsid w:val="00DE7979"/>
    <w:rsid w:val="00DF0B58"/>
    <w:rsid w:val="00DF0C94"/>
    <w:rsid w:val="00DF0FE1"/>
    <w:rsid w:val="00DF1CB8"/>
    <w:rsid w:val="00DF3763"/>
    <w:rsid w:val="00DF39F4"/>
    <w:rsid w:val="00DF3AA4"/>
    <w:rsid w:val="00DF4255"/>
    <w:rsid w:val="00DF5190"/>
    <w:rsid w:val="00DF550D"/>
    <w:rsid w:val="00DF5796"/>
    <w:rsid w:val="00DF5B4B"/>
    <w:rsid w:val="00DF5C7C"/>
    <w:rsid w:val="00DF601A"/>
    <w:rsid w:val="00DF615C"/>
    <w:rsid w:val="00DF654D"/>
    <w:rsid w:val="00DF6556"/>
    <w:rsid w:val="00DF67F4"/>
    <w:rsid w:val="00DF6853"/>
    <w:rsid w:val="00DF726B"/>
    <w:rsid w:val="00DF7B07"/>
    <w:rsid w:val="00E0040D"/>
    <w:rsid w:val="00E0076B"/>
    <w:rsid w:val="00E010AD"/>
    <w:rsid w:val="00E01E9B"/>
    <w:rsid w:val="00E03249"/>
    <w:rsid w:val="00E03572"/>
    <w:rsid w:val="00E037FE"/>
    <w:rsid w:val="00E038DE"/>
    <w:rsid w:val="00E03AF7"/>
    <w:rsid w:val="00E03D96"/>
    <w:rsid w:val="00E041BF"/>
    <w:rsid w:val="00E04414"/>
    <w:rsid w:val="00E04960"/>
    <w:rsid w:val="00E04993"/>
    <w:rsid w:val="00E052EB"/>
    <w:rsid w:val="00E05898"/>
    <w:rsid w:val="00E05AEA"/>
    <w:rsid w:val="00E065F0"/>
    <w:rsid w:val="00E06709"/>
    <w:rsid w:val="00E073AF"/>
    <w:rsid w:val="00E0762D"/>
    <w:rsid w:val="00E07CC5"/>
    <w:rsid w:val="00E101F4"/>
    <w:rsid w:val="00E102E6"/>
    <w:rsid w:val="00E104C1"/>
    <w:rsid w:val="00E106A2"/>
    <w:rsid w:val="00E107FA"/>
    <w:rsid w:val="00E10839"/>
    <w:rsid w:val="00E12E3F"/>
    <w:rsid w:val="00E13306"/>
    <w:rsid w:val="00E137D0"/>
    <w:rsid w:val="00E13C1F"/>
    <w:rsid w:val="00E14398"/>
    <w:rsid w:val="00E14B29"/>
    <w:rsid w:val="00E157B0"/>
    <w:rsid w:val="00E15B45"/>
    <w:rsid w:val="00E15C7D"/>
    <w:rsid w:val="00E15F6A"/>
    <w:rsid w:val="00E170DA"/>
    <w:rsid w:val="00E1732F"/>
    <w:rsid w:val="00E17B18"/>
    <w:rsid w:val="00E17D82"/>
    <w:rsid w:val="00E206D8"/>
    <w:rsid w:val="00E21385"/>
    <w:rsid w:val="00E2176C"/>
    <w:rsid w:val="00E21AD3"/>
    <w:rsid w:val="00E21C29"/>
    <w:rsid w:val="00E220A2"/>
    <w:rsid w:val="00E22B6D"/>
    <w:rsid w:val="00E2316B"/>
    <w:rsid w:val="00E239D3"/>
    <w:rsid w:val="00E24291"/>
    <w:rsid w:val="00E24D1F"/>
    <w:rsid w:val="00E25094"/>
    <w:rsid w:val="00E2533B"/>
    <w:rsid w:val="00E255EA"/>
    <w:rsid w:val="00E25782"/>
    <w:rsid w:val="00E257ED"/>
    <w:rsid w:val="00E25B29"/>
    <w:rsid w:val="00E31639"/>
    <w:rsid w:val="00E31749"/>
    <w:rsid w:val="00E31763"/>
    <w:rsid w:val="00E3199E"/>
    <w:rsid w:val="00E331A6"/>
    <w:rsid w:val="00E3356A"/>
    <w:rsid w:val="00E33638"/>
    <w:rsid w:val="00E3385B"/>
    <w:rsid w:val="00E341EC"/>
    <w:rsid w:val="00E34922"/>
    <w:rsid w:val="00E35096"/>
    <w:rsid w:val="00E35735"/>
    <w:rsid w:val="00E35D99"/>
    <w:rsid w:val="00E37539"/>
    <w:rsid w:val="00E37DF4"/>
    <w:rsid w:val="00E37F40"/>
    <w:rsid w:val="00E40ACF"/>
    <w:rsid w:val="00E41924"/>
    <w:rsid w:val="00E41D7A"/>
    <w:rsid w:val="00E4219F"/>
    <w:rsid w:val="00E42453"/>
    <w:rsid w:val="00E426AF"/>
    <w:rsid w:val="00E42909"/>
    <w:rsid w:val="00E42A86"/>
    <w:rsid w:val="00E439B9"/>
    <w:rsid w:val="00E43E80"/>
    <w:rsid w:val="00E440A9"/>
    <w:rsid w:val="00E44791"/>
    <w:rsid w:val="00E447D7"/>
    <w:rsid w:val="00E448B9"/>
    <w:rsid w:val="00E44C34"/>
    <w:rsid w:val="00E44E5A"/>
    <w:rsid w:val="00E45D87"/>
    <w:rsid w:val="00E46225"/>
    <w:rsid w:val="00E46696"/>
    <w:rsid w:val="00E46E5A"/>
    <w:rsid w:val="00E47390"/>
    <w:rsid w:val="00E473DA"/>
    <w:rsid w:val="00E4740B"/>
    <w:rsid w:val="00E4750E"/>
    <w:rsid w:val="00E47737"/>
    <w:rsid w:val="00E47791"/>
    <w:rsid w:val="00E47B61"/>
    <w:rsid w:val="00E505D3"/>
    <w:rsid w:val="00E50AF1"/>
    <w:rsid w:val="00E50AF7"/>
    <w:rsid w:val="00E50BA5"/>
    <w:rsid w:val="00E51933"/>
    <w:rsid w:val="00E519C0"/>
    <w:rsid w:val="00E51D70"/>
    <w:rsid w:val="00E52A47"/>
    <w:rsid w:val="00E52C4C"/>
    <w:rsid w:val="00E52C5B"/>
    <w:rsid w:val="00E534A6"/>
    <w:rsid w:val="00E535FA"/>
    <w:rsid w:val="00E53A42"/>
    <w:rsid w:val="00E53FAD"/>
    <w:rsid w:val="00E542EC"/>
    <w:rsid w:val="00E54388"/>
    <w:rsid w:val="00E54B14"/>
    <w:rsid w:val="00E55107"/>
    <w:rsid w:val="00E554B7"/>
    <w:rsid w:val="00E55D40"/>
    <w:rsid w:val="00E55D6B"/>
    <w:rsid w:val="00E55DF7"/>
    <w:rsid w:val="00E566CB"/>
    <w:rsid w:val="00E568C5"/>
    <w:rsid w:val="00E56BA3"/>
    <w:rsid w:val="00E60A12"/>
    <w:rsid w:val="00E61198"/>
    <w:rsid w:val="00E613A2"/>
    <w:rsid w:val="00E61C90"/>
    <w:rsid w:val="00E620D5"/>
    <w:rsid w:val="00E6231A"/>
    <w:rsid w:val="00E623F1"/>
    <w:rsid w:val="00E63FA3"/>
    <w:rsid w:val="00E641CD"/>
    <w:rsid w:val="00E65C18"/>
    <w:rsid w:val="00E66357"/>
    <w:rsid w:val="00E6700E"/>
    <w:rsid w:val="00E6734A"/>
    <w:rsid w:val="00E674FB"/>
    <w:rsid w:val="00E67631"/>
    <w:rsid w:val="00E67864"/>
    <w:rsid w:val="00E67895"/>
    <w:rsid w:val="00E70A71"/>
    <w:rsid w:val="00E70E08"/>
    <w:rsid w:val="00E70FA1"/>
    <w:rsid w:val="00E7148C"/>
    <w:rsid w:val="00E71636"/>
    <w:rsid w:val="00E71B09"/>
    <w:rsid w:val="00E71EC6"/>
    <w:rsid w:val="00E72F01"/>
    <w:rsid w:val="00E731A0"/>
    <w:rsid w:val="00E73346"/>
    <w:rsid w:val="00E73A6A"/>
    <w:rsid w:val="00E7484E"/>
    <w:rsid w:val="00E75118"/>
    <w:rsid w:val="00E75946"/>
    <w:rsid w:val="00E75A5E"/>
    <w:rsid w:val="00E76040"/>
    <w:rsid w:val="00E76572"/>
    <w:rsid w:val="00E7693D"/>
    <w:rsid w:val="00E76D62"/>
    <w:rsid w:val="00E7725D"/>
    <w:rsid w:val="00E81068"/>
    <w:rsid w:val="00E8133A"/>
    <w:rsid w:val="00E813A4"/>
    <w:rsid w:val="00E81C7F"/>
    <w:rsid w:val="00E82DD2"/>
    <w:rsid w:val="00E8317C"/>
    <w:rsid w:val="00E8392F"/>
    <w:rsid w:val="00E8409F"/>
    <w:rsid w:val="00E8557A"/>
    <w:rsid w:val="00E855D3"/>
    <w:rsid w:val="00E859BF"/>
    <w:rsid w:val="00E8625D"/>
    <w:rsid w:val="00E867E3"/>
    <w:rsid w:val="00E8726D"/>
    <w:rsid w:val="00E87996"/>
    <w:rsid w:val="00E87DAD"/>
    <w:rsid w:val="00E9001E"/>
    <w:rsid w:val="00E900EC"/>
    <w:rsid w:val="00E9020D"/>
    <w:rsid w:val="00E90F97"/>
    <w:rsid w:val="00E910B9"/>
    <w:rsid w:val="00E921B1"/>
    <w:rsid w:val="00E925D0"/>
    <w:rsid w:val="00E92E42"/>
    <w:rsid w:val="00E935D1"/>
    <w:rsid w:val="00E938B3"/>
    <w:rsid w:val="00E94A23"/>
    <w:rsid w:val="00E95374"/>
    <w:rsid w:val="00E95A1A"/>
    <w:rsid w:val="00E9611F"/>
    <w:rsid w:val="00E96EC7"/>
    <w:rsid w:val="00EA0027"/>
    <w:rsid w:val="00EA00C8"/>
    <w:rsid w:val="00EA0148"/>
    <w:rsid w:val="00EA0CD9"/>
    <w:rsid w:val="00EA17DA"/>
    <w:rsid w:val="00EA2C6C"/>
    <w:rsid w:val="00EA3E2C"/>
    <w:rsid w:val="00EA4055"/>
    <w:rsid w:val="00EA4100"/>
    <w:rsid w:val="00EA45AF"/>
    <w:rsid w:val="00EA50CF"/>
    <w:rsid w:val="00EA5E8E"/>
    <w:rsid w:val="00EA650D"/>
    <w:rsid w:val="00EA6F0B"/>
    <w:rsid w:val="00EA7304"/>
    <w:rsid w:val="00EA74D9"/>
    <w:rsid w:val="00EA7843"/>
    <w:rsid w:val="00EB0191"/>
    <w:rsid w:val="00EB0490"/>
    <w:rsid w:val="00EB0775"/>
    <w:rsid w:val="00EB0B5C"/>
    <w:rsid w:val="00EB0FF4"/>
    <w:rsid w:val="00EB1B1F"/>
    <w:rsid w:val="00EB2AD1"/>
    <w:rsid w:val="00EB521E"/>
    <w:rsid w:val="00EB58AA"/>
    <w:rsid w:val="00EB6A98"/>
    <w:rsid w:val="00EB74F3"/>
    <w:rsid w:val="00EB776A"/>
    <w:rsid w:val="00EC0CF9"/>
    <w:rsid w:val="00EC0D26"/>
    <w:rsid w:val="00EC14E7"/>
    <w:rsid w:val="00EC2751"/>
    <w:rsid w:val="00EC3A21"/>
    <w:rsid w:val="00EC3E6B"/>
    <w:rsid w:val="00EC45CD"/>
    <w:rsid w:val="00EC4644"/>
    <w:rsid w:val="00EC4C13"/>
    <w:rsid w:val="00EC4F90"/>
    <w:rsid w:val="00EC59CF"/>
    <w:rsid w:val="00EC60CE"/>
    <w:rsid w:val="00EC6152"/>
    <w:rsid w:val="00EC6245"/>
    <w:rsid w:val="00EC6774"/>
    <w:rsid w:val="00EC6D74"/>
    <w:rsid w:val="00EC7512"/>
    <w:rsid w:val="00EC786F"/>
    <w:rsid w:val="00EC7926"/>
    <w:rsid w:val="00ED06EB"/>
    <w:rsid w:val="00ED2EC1"/>
    <w:rsid w:val="00ED37A4"/>
    <w:rsid w:val="00ED3BE0"/>
    <w:rsid w:val="00ED3CD9"/>
    <w:rsid w:val="00ED4174"/>
    <w:rsid w:val="00ED4AD9"/>
    <w:rsid w:val="00ED4CF6"/>
    <w:rsid w:val="00ED53F6"/>
    <w:rsid w:val="00ED56E8"/>
    <w:rsid w:val="00ED6C08"/>
    <w:rsid w:val="00ED70E8"/>
    <w:rsid w:val="00EE037B"/>
    <w:rsid w:val="00EE0506"/>
    <w:rsid w:val="00EE0D75"/>
    <w:rsid w:val="00EE1C49"/>
    <w:rsid w:val="00EE1EF6"/>
    <w:rsid w:val="00EE1FED"/>
    <w:rsid w:val="00EE206E"/>
    <w:rsid w:val="00EE4187"/>
    <w:rsid w:val="00EE48CD"/>
    <w:rsid w:val="00EE6C46"/>
    <w:rsid w:val="00EE6D74"/>
    <w:rsid w:val="00EE774B"/>
    <w:rsid w:val="00EE788E"/>
    <w:rsid w:val="00EE7902"/>
    <w:rsid w:val="00EE7D74"/>
    <w:rsid w:val="00EF1BA9"/>
    <w:rsid w:val="00EF1C53"/>
    <w:rsid w:val="00EF2970"/>
    <w:rsid w:val="00EF40AB"/>
    <w:rsid w:val="00EF4152"/>
    <w:rsid w:val="00EF4679"/>
    <w:rsid w:val="00EF5025"/>
    <w:rsid w:val="00EF50D9"/>
    <w:rsid w:val="00EF520A"/>
    <w:rsid w:val="00EF6562"/>
    <w:rsid w:val="00EF65A3"/>
    <w:rsid w:val="00EF7B7B"/>
    <w:rsid w:val="00EF7FEB"/>
    <w:rsid w:val="00F00760"/>
    <w:rsid w:val="00F00BB3"/>
    <w:rsid w:val="00F01B03"/>
    <w:rsid w:val="00F01D3E"/>
    <w:rsid w:val="00F03145"/>
    <w:rsid w:val="00F037E5"/>
    <w:rsid w:val="00F0546B"/>
    <w:rsid w:val="00F05546"/>
    <w:rsid w:val="00F055D2"/>
    <w:rsid w:val="00F06625"/>
    <w:rsid w:val="00F066A5"/>
    <w:rsid w:val="00F06DDB"/>
    <w:rsid w:val="00F0771D"/>
    <w:rsid w:val="00F1039B"/>
    <w:rsid w:val="00F111B1"/>
    <w:rsid w:val="00F115C1"/>
    <w:rsid w:val="00F13AFD"/>
    <w:rsid w:val="00F14971"/>
    <w:rsid w:val="00F14BD8"/>
    <w:rsid w:val="00F15F65"/>
    <w:rsid w:val="00F1645D"/>
    <w:rsid w:val="00F17226"/>
    <w:rsid w:val="00F177D9"/>
    <w:rsid w:val="00F200A8"/>
    <w:rsid w:val="00F204D0"/>
    <w:rsid w:val="00F204DD"/>
    <w:rsid w:val="00F20CDF"/>
    <w:rsid w:val="00F2100C"/>
    <w:rsid w:val="00F2103C"/>
    <w:rsid w:val="00F2176B"/>
    <w:rsid w:val="00F21F32"/>
    <w:rsid w:val="00F2243A"/>
    <w:rsid w:val="00F23815"/>
    <w:rsid w:val="00F23938"/>
    <w:rsid w:val="00F25020"/>
    <w:rsid w:val="00F2625B"/>
    <w:rsid w:val="00F271CE"/>
    <w:rsid w:val="00F27828"/>
    <w:rsid w:val="00F30150"/>
    <w:rsid w:val="00F30264"/>
    <w:rsid w:val="00F30844"/>
    <w:rsid w:val="00F32E6D"/>
    <w:rsid w:val="00F32F56"/>
    <w:rsid w:val="00F33521"/>
    <w:rsid w:val="00F33C84"/>
    <w:rsid w:val="00F34FBA"/>
    <w:rsid w:val="00F34FF8"/>
    <w:rsid w:val="00F3511F"/>
    <w:rsid w:val="00F3533D"/>
    <w:rsid w:val="00F35A07"/>
    <w:rsid w:val="00F363DA"/>
    <w:rsid w:val="00F371BA"/>
    <w:rsid w:val="00F3773E"/>
    <w:rsid w:val="00F41292"/>
    <w:rsid w:val="00F419EE"/>
    <w:rsid w:val="00F41D96"/>
    <w:rsid w:val="00F42430"/>
    <w:rsid w:val="00F42988"/>
    <w:rsid w:val="00F432F6"/>
    <w:rsid w:val="00F43446"/>
    <w:rsid w:val="00F43699"/>
    <w:rsid w:val="00F43BD7"/>
    <w:rsid w:val="00F44018"/>
    <w:rsid w:val="00F44978"/>
    <w:rsid w:val="00F4499F"/>
    <w:rsid w:val="00F44D62"/>
    <w:rsid w:val="00F44F5C"/>
    <w:rsid w:val="00F46D92"/>
    <w:rsid w:val="00F47278"/>
    <w:rsid w:val="00F47B21"/>
    <w:rsid w:val="00F508BB"/>
    <w:rsid w:val="00F50DE1"/>
    <w:rsid w:val="00F50FEF"/>
    <w:rsid w:val="00F5177C"/>
    <w:rsid w:val="00F5197F"/>
    <w:rsid w:val="00F52EB4"/>
    <w:rsid w:val="00F53BCC"/>
    <w:rsid w:val="00F5408C"/>
    <w:rsid w:val="00F544D0"/>
    <w:rsid w:val="00F55977"/>
    <w:rsid w:val="00F57546"/>
    <w:rsid w:val="00F57BDA"/>
    <w:rsid w:val="00F57C9E"/>
    <w:rsid w:val="00F57E0B"/>
    <w:rsid w:val="00F60941"/>
    <w:rsid w:val="00F61199"/>
    <w:rsid w:val="00F61981"/>
    <w:rsid w:val="00F62074"/>
    <w:rsid w:val="00F6307D"/>
    <w:rsid w:val="00F634F6"/>
    <w:rsid w:val="00F664A0"/>
    <w:rsid w:val="00F66716"/>
    <w:rsid w:val="00F66C52"/>
    <w:rsid w:val="00F67229"/>
    <w:rsid w:val="00F709A8"/>
    <w:rsid w:val="00F7166B"/>
    <w:rsid w:val="00F71A13"/>
    <w:rsid w:val="00F71DF5"/>
    <w:rsid w:val="00F7312E"/>
    <w:rsid w:val="00F7362C"/>
    <w:rsid w:val="00F73F2E"/>
    <w:rsid w:val="00F7473E"/>
    <w:rsid w:val="00F74DE2"/>
    <w:rsid w:val="00F74F43"/>
    <w:rsid w:val="00F750E2"/>
    <w:rsid w:val="00F75214"/>
    <w:rsid w:val="00F76242"/>
    <w:rsid w:val="00F763F3"/>
    <w:rsid w:val="00F767C0"/>
    <w:rsid w:val="00F77894"/>
    <w:rsid w:val="00F80377"/>
    <w:rsid w:val="00F812C2"/>
    <w:rsid w:val="00F8154A"/>
    <w:rsid w:val="00F81770"/>
    <w:rsid w:val="00F81880"/>
    <w:rsid w:val="00F8294B"/>
    <w:rsid w:val="00F8331C"/>
    <w:rsid w:val="00F834E4"/>
    <w:rsid w:val="00F83BE6"/>
    <w:rsid w:val="00F845CF"/>
    <w:rsid w:val="00F84E68"/>
    <w:rsid w:val="00F85717"/>
    <w:rsid w:val="00F86639"/>
    <w:rsid w:val="00F868C9"/>
    <w:rsid w:val="00F877B8"/>
    <w:rsid w:val="00F90008"/>
    <w:rsid w:val="00F9013A"/>
    <w:rsid w:val="00F908C0"/>
    <w:rsid w:val="00F91741"/>
    <w:rsid w:val="00F91C2F"/>
    <w:rsid w:val="00F9262D"/>
    <w:rsid w:val="00F930E7"/>
    <w:rsid w:val="00F931F3"/>
    <w:rsid w:val="00F9325F"/>
    <w:rsid w:val="00F93AC8"/>
    <w:rsid w:val="00F93C68"/>
    <w:rsid w:val="00F944D8"/>
    <w:rsid w:val="00F9571A"/>
    <w:rsid w:val="00F95AEF"/>
    <w:rsid w:val="00F960F9"/>
    <w:rsid w:val="00F96452"/>
    <w:rsid w:val="00F96954"/>
    <w:rsid w:val="00F972E4"/>
    <w:rsid w:val="00FA0125"/>
    <w:rsid w:val="00FA05D6"/>
    <w:rsid w:val="00FA063D"/>
    <w:rsid w:val="00FA0ACB"/>
    <w:rsid w:val="00FA1A5E"/>
    <w:rsid w:val="00FA1EC6"/>
    <w:rsid w:val="00FA217E"/>
    <w:rsid w:val="00FA2250"/>
    <w:rsid w:val="00FA2D0C"/>
    <w:rsid w:val="00FA3FFF"/>
    <w:rsid w:val="00FA4EC1"/>
    <w:rsid w:val="00FA5D45"/>
    <w:rsid w:val="00FA5FF6"/>
    <w:rsid w:val="00FA649B"/>
    <w:rsid w:val="00FA750D"/>
    <w:rsid w:val="00FB0917"/>
    <w:rsid w:val="00FB0982"/>
    <w:rsid w:val="00FB150A"/>
    <w:rsid w:val="00FB19D7"/>
    <w:rsid w:val="00FB1A92"/>
    <w:rsid w:val="00FB1F19"/>
    <w:rsid w:val="00FB2360"/>
    <w:rsid w:val="00FB3C8A"/>
    <w:rsid w:val="00FB3E2F"/>
    <w:rsid w:val="00FB3FE2"/>
    <w:rsid w:val="00FB48E9"/>
    <w:rsid w:val="00FB4F78"/>
    <w:rsid w:val="00FB50B6"/>
    <w:rsid w:val="00FB5667"/>
    <w:rsid w:val="00FB5692"/>
    <w:rsid w:val="00FB6184"/>
    <w:rsid w:val="00FB6274"/>
    <w:rsid w:val="00FB6D90"/>
    <w:rsid w:val="00FB781B"/>
    <w:rsid w:val="00FC0464"/>
    <w:rsid w:val="00FC069F"/>
    <w:rsid w:val="00FC09E8"/>
    <w:rsid w:val="00FC0E4D"/>
    <w:rsid w:val="00FC167B"/>
    <w:rsid w:val="00FC22B8"/>
    <w:rsid w:val="00FC2900"/>
    <w:rsid w:val="00FC5AA5"/>
    <w:rsid w:val="00FC5C5B"/>
    <w:rsid w:val="00FC60BF"/>
    <w:rsid w:val="00FC62F0"/>
    <w:rsid w:val="00FC647D"/>
    <w:rsid w:val="00FC6B22"/>
    <w:rsid w:val="00FC7612"/>
    <w:rsid w:val="00FD0239"/>
    <w:rsid w:val="00FD035D"/>
    <w:rsid w:val="00FD05D7"/>
    <w:rsid w:val="00FD06BA"/>
    <w:rsid w:val="00FD0DC7"/>
    <w:rsid w:val="00FD15C7"/>
    <w:rsid w:val="00FD4070"/>
    <w:rsid w:val="00FD4CBC"/>
    <w:rsid w:val="00FD4DA4"/>
    <w:rsid w:val="00FD54C8"/>
    <w:rsid w:val="00FD7A31"/>
    <w:rsid w:val="00FD7D21"/>
    <w:rsid w:val="00FE0486"/>
    <w:rsid w:val="00FE1C2D"/>
    <w:rsid w:val="00FE2CA7"/>
    <w:rsid w:val="00FE2F60"/>
    <w:rsid w:val="00FE37D9"/>
    <w:rsid w:val="00FE42A7"/>
    <w:rsid w:val="00FE4C1A"/>
    <w:rsid w:val="00FE4E01"/>
    <w:rsid w:val="00FE56F7"/>
    <w:rsid w:val="00FE61A9"/>
    <w:rsid w:val="00FE6B61"/>
    <w:rsid w:val="00FE6ED0"/>
    <w:rsid w:val="00FE79B0"/>
    <w:rsid w:val="00FE7CE8"/>
    <w:rsid w:val="00FF147C"/>
    <w:rsid w:val="00FF1E4E"/>
    <w:rsid w:val="00FF21A0"/>
    <w:rsid w:val="00FF2DF4"/>
    <w:rsid w:val="00FF34E6"/>
    <w:rsid w:val="00FF364F"/>
    <w:rsid w:val="00FF376A"/>
    <w:rsid w:val="00FF4E91"/>
    <w:rsid w:val="00FF5B7F"/>
    <w:rsid w:val="00FF7982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7D2"/>
    <w:pPr>
      <w:keepNext/>
      <w:ind w:right="-10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7D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740</Words>
  <Characters>4222</Characters>
  <Application>Microsoft Office Outlook</Application>
  <DocSecurity>0</DocSecurity>
  <Lines>0</Lines>
  <Paragraphs>0</Paragraphs>
  <ScaleCrop>false</ScaleCrop>
  <Company>Россия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6</cp:revision>
  <cp:lastPrinted>2015-04-10T06:03:00Z</cp:lastPrinted>
  <dcterms:created xsi:type="dcterms:W3CDTF">2013-07-20T22:31:00Z</dcterms:created>
  <dcterms:modified xsi:type="dcterms:W3CDTF">2018-10-23T07:52:00Z</dcterms:modified>
</cp:coreProperties>
</file>